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E0E1" w14:textId="4AF57F5D" w:rsidR="00D00CDB" w:rsidRPr="00D755F5" w:rsidRDefault="00B01C9A" w:rsidP="00D755F5">
      <w:r>
        <w:rPr>
          <w:noProof/>
        </w:rPr>
        <w:drawing>
          <wp:anchor distT="0" distB="0" distL="114300" distR="114300" simplePos="0" relativeHeight="251656704" behindDoc="1" locked="0" layoutInCell="1" allowOverlap="1" wp14:anchorId="1DE4F2F4" wp14:editId="6A100588">
            <wp:simplePos x="0" y="0"/>
            <wp:positionH relativeFrom="column">
              <wp:posOffset>-1581150</wp:posOffset>
            </wp:positionH>
            <wp:positionV relativeFrom="paragraph">
              <wp:posOffset>661670</wp:posOffset>
            </wp:positionV>
            <wp:extent cx="5412740" cy="3784600"/>
            <wp:effectExtent l="0" t="0" r="0" b="6350"/>
            <wp:wrapNone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92" cy="38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D3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D051DC9" wp14:editId="4723F923">
                <wp:simplePos x="0" y="0"/>
                <wp:positionH relativeFrom="page">
                  <wp:posOffset>-2317750</wp:posOffset>
                </wp:positionH>
                <wp:positionV relativeFrom="page">
                  <wp:posOffset>3943350</wp:posOffset>
                </wp:positionV>
                <wp:extent cx="7679690" cy="3295650"/>
                <wp:effectExtent l="0" t="0" r="0" b="0"/>
                <wp:wrapNone/>
                <wp:docPr id="5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79690" cy="3295650"/>
                        </a:xfrm>
                        <a:prstGeom prst="rect">
                          <a:avLst/>
                        </a:prstGeom>
                        <a:solidFill>
                          <a:srgbClr val="0079BC">
                            <a:alpha val="49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BB9F4" id="Rectangle 24" o:spid="_x0000_s1026" style="position:absolute;margin-left:-182.5pt;margin-top:310.5pt;width:604.7pt;height:259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" fillcolor="#0079bc" stroked="f" strokecolor="#f2f2f2" strokeweight="3pt">
                <v:fill opacity="32125f"/>
                <v:shadow color="#243f60" opacity=".5" offset="1pt"/>
                <o:lock v:ext="edit" aspectratio="t"/>
                <w10:wrap anchorx="page" anchory="page"/>
              </v:rect>
            </w:pict>
          </mc:Fallback>
        </mc:AlternateContent>
      </w:r>
      <w:r w:rsidR="00597A4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C76970" wp14:editId="1924D504">
                <wp:simplePos x="0" y="0"/>
                <wp:positionH relativeFrom="page">
                  <wp:posOffset>2888615</wp:posOffset>
                </wp:positionH>
                <wp:positionV relativeFrom="page">
                  <wp:posOffset>1221740</wp:posOffset>
                </wp:positionV>
                <wp:extent cx="2144395" cy="214630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9FE7B" w14:textId="232A4A18" w:rsidR="00E474AF" w:rsidRDefault="00406676" w:rsidP="00406676">
                            <w:pPr>
                              <w:jc w:val="right"/>
                            </w:pPr>
                            <w:r w:rsidRPr="00406676">
                              <w:rPr>
                                <w:rFonts w:ascii="Arial" w:hAnsi="Arial" w:cs="Arial"/>
                                <w:b/>
                                <w:color w:val="0079BC"/>
                                <w:sz w:val="18"/>
                                <w:szCs w:val="18"/>
                              </w:rPr>
                              <w:t>www.</w:t>
                            </w:r>
                            <w:r w:rsidR="00732BAA">
                              <w:rPr>
                                <w:rFonts w:ascii="Arial" w:hAnsi="Arial" w:cs="Arial"/>
                                <w:b/>
                                <w:color w:val="0079BC"/>
                                <w:sz w:val="18"/>
                                <w:szCs w:val="18"/>
                              </w:rPr>
                              <w:t>reformiert-zuerich</w:t>
                            </w:r>
                            <w:r w:rsidR="00597A4A">
                              <w:rPr>
                                <w:rFonts w:ascii="Arial" w:hAnsi="Arial" w:cs="Arial"/>
                                <w:b/>
                                <w:color w:val="0079BC"/>
                                <w:sz w:val="18"/>
                                <w:szCs w:val="18"/>
                              </w:rPr>
                              <w:t>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697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27.45pt;margin-top:96.2pt;width:168.85pt;height:16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" stroked="f">
                <v:textbox inset="0,0,0,0">
                  <w:txbxContent>
                    <w:p w14:paraId="5D39FE7B" w14:textId="232A4A18" w:rsidR="00E474AF" w:rsidRDefault="00406676" w:rsidP="00406676">
                      <w:pPr>
                        <w:jc w:val="right"/>
                      </w:pPr>
                      <w:r w:rsidRPr="00406676">
                        <w:rPr>
                          <w:rFonts w:ascii="Arial" w:hAnsi="Arial" w:cs="Arial"/>
                          <w:b/>
                          <w:color w:val="0079BC"/>
                          <w:sz w:val="18"/>
                          <w:szCs w:val="18"/>
                        </w:rPr>
                        <w:t>www.</w:t>
                      </w:r>
                      <w:r w:rsidR="00732BAA">
                        <w:rPr>
                          <w:rFonts w:ascii="Arial" w:hAnsi="Arial" w:cs="Arial"/>
                          <w:b/>
                          <w:color w:val="0079BC"/>
                          <w:sz w:val="18"/>
                          <w:szCs w:val="18"/>
                        </w:rPr>
                        <w:t>reformiert-zuerich</w:t>
                      </w:r>
                      <w:r w:rsidR="00597A4A">
                        <w:rPr>
                          <w:rFonts w:ascii="Arial" w:hAnsi="Arial" w:cs="Arial"/>
                          <w:b/>
                          <w:color w:val="0079BC"/>
                          <w:sz w:val="18"/>
                          <w:szCs w:val="18"/>
                        </w:rPr>
                        <w:t>.ch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7A4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50CC070" wp14:editId="001FD329">
                <wp:simplePos x="0" y="0"/>
                <wp:positionH relativeFrom="column">
                  <wp:posOffset>-1479550</wp:posOffset>
                </wp:positionH>
                <wp:positionV relativeFrom="paragraph">
                  <wp:posOffset>3227070</wp:posOffset>
                </wp:positionV>
                <wp:extent cx="5054600" cy="348615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0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65543" w14:textId="0E291F62" w:rsidR="00E474AF" w:rsidRDefault="004A4D3F" w:rsidP="00BE4547">
                            <w:pPr>
                              <w:pStyle w:val="-FrontTitelfett"/>
                            </w:pPr>
                            <w:r>
                              <w:t>Themencafé Fluntern 202</w:t>
                            </w:r>
                            <w:r w:rsidR="00D470BC">
                              <w:t>3</w:t>
                            </w:r>
                          </w:p>
                          <w:p w14:paraId="54F1B84A" w14:textId="0FF663D2" w:rsidR="004C7B0A" w:rsidRPr="00D470BC" w:rsidRDefault="00D470BC" w:rsidP="004C7B0A">
                            <w:pPr>
                              <w:pStyle w:val="-FrontUntertitel"/>
                              <w:rPr>
                                <w:sz w:val="40"/>
                                <w:szCs w:val="40"/>
                              </w:rPr>
                            </w:pPr>
                            <w:r w:rsidRPr="00D470BC">
                              <w:rPr>
                                <w:sz w:val="40"/>
                                <w:szCs w:val="40"/>
                              </w:rPr>
                              <w:t>Alte Kirche Fluntern, Gloriastrasse 100</w:t>
                            </w:r>
                          </w:p>
                          <w:p w14:paraId="616CE784" w14:textId="20CB7F34" w:rsidR="00B37ABA" w:rsidRPr="00D470BC" w:rsidRDefault="00D470BC" w:rsidP="004C7B0A">
                            <w:pPr>
                              <w:pStyle w:val="-FrontUntertitel"/>
                              <w:rPr>
                                <w:sz w:val="36"/>
                                <w:szCs w:val="36"/>
                              </w:rPr>
                            </w:pPr>
                            <w:r w:rsidRPr="00D470BC">
                              <w:rPr>
                                <w:sz w:val="36"/>
                                <w:szCs w:val="36"/>
                              </w:rPr>
                              <w:t xml:space="preserve">Do, 26.1.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«</w:t>
                            </w:r>
                            <w:r w:rsidRPr="00D470BC">
                              <w:rPr>
                                <w:sz w:val="36"/>
                                <w:szCs w:val="36"/>
                              </w:rPr>
                              <w:t>Traumsymbolik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I»</w:t>
                            </w:r>
                          </w:p>
                          <w:p w14:paraId="6A4F2A3C" w14:textId="785E8C78" w:rsidR="004A4D3F" w:rsidRDefault="00D470BC" w:rsidP="004C7B0A">
                            <w:pPr>
                              <w:pStyle w:val="-FrontUntertitel"/>
                              <w:rPr>
                                <w:sz w:val="36"/>
                                <w:szCs w:val="36"/>
                              </w:rPr>
                            </w:pPr>
                            <w:r w:rsidRPr="00D470BC">
                              <w:rPr>
                                <w:sz w:val="36"/>
                                <w:szCs w:val="36"/>
                              </w:rPr>
                              <w:t xml:space="preserve">Di, 23.5.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«</w:t>
                            </w:r>
                            <w:r w:rsidRPr="00D470BC">
                              <w:rPr>
                                <w:sz w:val="36"/>
                                <w:szCs w:val="36"/>
                              </w:rPr>
                              <w:t>In Bewegung bleiben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14:paraId="5E3FD7F2" w14:textId="1B82DE77" w:rsidR="00D470BC" w:rsidRDefault="00D470BC" w:rsidP="004C7B0A">
                            <w:pPr>
                              <w:pStyle w:val="-FrontUntertitel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Do, 2.11. «</w:t>
                            </w:r>
                            <w:r w:rsidR="00237DFC">
                              <w:rPr>
                                <w:sz w:val="36"/>
                                <w:szCs w:val="36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Päckliaktion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der Ostmission»</w:t>
                            </w:r>
                          </w:p>
                          <w:p w14:paraId="58C1C723" w14:textId="4BB8FF00" w:rsidR="00D470BC" w:rsidRPr="00D470BC" w:rsidRDefault="00D470BC" w:rsidP="004C7B0A">
                            <w:pPr>
                              <w:pStyle w:val="-FrontUntertitel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Di, 28.11. «Traumsymbolik II»</w:t>
                            </w:r>
                          </w:p>
                          <w:p w14:paraId="692477E4" w14:textId="3F304104" w:rsidR="00B37ABA" w:rsidRPr="00D470BC" w:rsidRDefault="00B37ABA" w:rsidP="004C7B0A">
                            <w:pPr>
                              <w:pStyle w:val="-FrontUntertitel"/>
                              <w:rPr>
                                <w:sz w:val="36"/>
                                <w:szCs w:val="36"/>
                              </w:rPr>
                            </w:pPr>
                            <w:r w:rsidRPr="00D470BC">
                              <w:rPr>
                                <w:sz w:val="36"/>
                                <w:szCs w:val="36"/>
                              </w:rPr>
                              <w:t xml:space="preserve">Information: </w:t>
                            </w:r>
                          </w:p>
                          <w:p w14:paraId="32B999C1" w14:textId="37185553" w:rsidR="00B37ABA" w:rsidRPr="00D470BC" w:rsidRDefault="00B37ABA" w:rsidP="004C7B0A">
                            <w:pPr>
                              <w:pStyle w:val="-FrontUntertitel"/>
                              <w:rPr>
                                <w:sz w:val="36"/>
                                <w:szCs w:val="36"/>
                              </w:rPr>
                            </w:pPr>
                            <w:r w:rsidRPr="00D470BC">
                              <w:rPr>
                                <w:sz w:val="36"/>
                                <w:szCs w:val="36"/>
                              </w:rPr>
                              <w:t>Regina Angermann, Sozialdiakonie</w:t>
                            </w:r>
                          </w:p>
                          <w:p w14:paraId="3B8E0F6B" w14:textId="6680B47D" w:rsidR="00B37ABA" w:rsidRPr="00D470BC" w:rsidRDefault="006D7C3F" w:rsidP="004C7B0A">
                            <w:pPr>
                              <w:pStyle w:val="-FrontUntertitel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B37ABA" w:rsidRPr="00D470BC">
                                <w:rPr>
                                  <w:rStyle w:val="Hyperlink"/>
                                  <w:color w:val="FFFFFF" w:themeColor="background1"/>
                                  <w:sz w:val="32"/>
                                  <w:szCs w:val="32"/>
                                </w:rPr>
                                <w:t>regina.angermann@reformiert-zuerich.ch</w:t>
                              </w:r>
                            </w:hyperlink>
                          </w:p>
                          <w:p w14:paraId="06B5EFC3" w14:textId="4F22BC9E" w:rsidR="00B37ABA" w:rsidRPr="00D470BC" w:rsidRDefault="00B37ABA" w:rsidP="004C7B0A">
                            <w:pPr>
                              <w:pStyle w:val="-FrontUntertitel"/>
                              <w:rPr>
                                <w:sz w:val="32"/>
                                <w:szCs w:val="32"/>
                              </w:rPr>
                            </w:pPr>
                            <w:r w:rsidRPr="00D470BC">
                              <w:rPr>
                                <w:sz w:val="32"/>
                                <w:szCs w:val="32"/>
                              </w:rPr>
                              <w:t>Tel 044 251 09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C070" id="Text Box 25" o:spid="_x0000_s1027" type="#_x0000_t202" style="position:absolute;margin-left:-116.5pt;margin-top:254.1pt;width:398pt;height:27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" filled="f" stroked="f">
                <o:lock v:ext="edit" aspectratio="t"/>
                <v:textbox>
                  <w:txbxContent>
                    <w:p w14:paraId="13B65543" w14:textId="0E291F62" w:rsidR="00E474AF" w:rsidRDefault="004A4D3F" w:rsidP="00BE4547">
                      <w:pPr>
                        <w:pStyle w:val="-FrontTitelfett"/>
                      </w:pPr>
                      <w:r>
                        <w:t>Themencafé Fluntern 202</w:t>
                      </w:r>
                      <w:r w:rsidR="00D470BC">
                        <w:t>3</w:t>
                      </w:r>
                    </w:p>
                    <w:p w14:paraId="54F1B84A" w14:textId="0FF663D2" w:rsidR="004C7B0A" w:rsidRPr="00D470BC" w:rsidRDefault="00D470BC" w:rsidP="004C7B0A">
                      <w:pPr>
                        <w:pStyle w:val="-FrontUntertitel"/>
                        <w:rPr>
                          <w:sz w:val="40"/>
                          <w:szCs w:val="40"/>
                        </w:rPr>
                      </w:pPr>
                      <w:r w:rsidRPr="00D470BC">
                        <w:rPr>
                          <w:sz w:val="40"/>
                          <w:szCs w:val="40"/>
                        </w:rPr>
                        <w:t>Alte Kirche Fluntern, Gloriastrasse 100</w:t>
                      </w:r>
                    </w:p>
                    <w:p w14:paraId="616CE784" w14:textId="20CB7F34" w:rsidR="00B37ABA" w:rsidRPr="00D470BC" w:rsidRDefault="00D470BC" w:rsidP="004C7B0A">
                      <w:pPr>
                        <w:pStyle w:val="-FrontUntertitel"/>
                        <w:rPr>
                          <w:sz w:val="36"/>
                          <w:szCs w:val="36"/>
                        </w:rPr>
                      </w:pPr>
                      <w:r w:rsidRPr="00D470BC">
                        <w:rPr>
                          <w:sz w:val="36"/>
                          <w:szCs w:val="36"/>
                        </w:rPr>
                        <w:t xml:space="preserve">Do, 26.1. </w:t>
                      </w:r>
                      <w:r>
                        <w:rPr>
                          <w:sz w:val="36"/>
                          <w:szCs w:val="36"/>
                        </w:rPr>
                        <w:t>«</w:t>
                      </w:r>
                      <w:r w:rsidRPr="00D470BC">
                        <w:rPr>
                          <w:sz w:val="36"/>
                          <w:szCs w:val="36"/>
                        </w:rPr>
                        <w:t>Traumsymbolik</w:t>
                      </w:r>
                      <w:r>
                        <w:rPr>
                          <w:sz w:val="36"/>
                          <w:szCs w:val="36"/>
                        </w:rPr>
                        <w:t xml:space="preserve"> I»</w:t>
                      </w:r>
                    </w:p>
                    <w:p w14:paraId="6A4F2A3C" w14:textId="785E8C78" w:rsidR="004A4D3F" w:rsidRDefault="00D470BC" w:rsidP="004C7B0A">
                      <w:pPr>
                        <w:pStyle w:val="-FrontUntertitel"/>
                        <w:rPr>
                          <w:sz w:val="36"/>
                          <w:szCs w:val="36"/>
                        </w:rPr>
                      </w:pPr>
                      <w:r w:rsidRPr="00D470BC">
                        <w:rPr>
                          <w:sz w:val="36"/>
                          <w:szCs w:val="36"/>
                        </w:rPr>
                        <w:t xml:space="preserve">Di, 23.5. </w:t>
                      </w:r>
                      <w:r>
                        <w:rPr>
                          <w:sz w:val="36"/>
                          <w:szCs w:val="36"/>
                        </w:rPr>
                        <w:t>«</w:t>
                      </w:r>
                      <w:r w:rsidRPr="00D470BC">
                        <w:rPr>
                          <w:sz w:val="36"/>
                          <w:szCs w:val="36"/>
                        </w:rPr>
                        <w:t>In Bewegung bleiben</w:t>
                      </w:r>
                      <w:r>
                        <w:rPr>
                          <w:sz w:val="36"/>
                          <w:szCs w:val="36"/>
                        </w:rPr>
                        <w:t>»</w:t>
                      </w:r>
                    </w:p>
                    <w:p w14:paraId="5E3FD7F2" w14:textId="1B82DE77" w:rsidR="00D470BC" w:rsidRDefault="00D470BC" w:rsidP="004C7B0A">
                      <w:pPr>
                        <w:pStyle w:val="-FrontUntertitel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Do, 2.11. «</w:t>
                      </w:r>
                      <w:r w:rsidR="00237DFC">
                        <w:rPr>
                          <w:sz w:val="36"/>
                          <w:szCs w:val="36"/>
                        </w:rPr>
                        <w:t xml:space="preserve">Die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Päckliaktion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der Ostmission»</w:t>
                      </w:r>
                    </w:p>
                    <w:p w14:paraId="58C1C723" w14:textId="4BB8FF00" w:rsidR="00D470BC" w:rsidRPr="00D470BC" w:rsidRDefault="00D470BC" w:rsidP="004C7B0A">
                      <w:pPr>
                        <w:pStyle w:val="-FrontUntertitel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Di, 28.11. «Traumsymbolik II»</w:t>
                      </w:r>
                    </w:p>
                    <w:p w14:paraId="692477E4" w14:textId="3F304104" w:rsidR="00B37ABA" w:rsidRPr="00D470BC" w:rsidRDefault="00B37ABA" w:rsidP="004C7B0A">
                      <w:pPr>
                        <w:pStyle w:val="-FrontUntertitel"/>
                        <w:rPr>
                          <w:sz w:val="36"/>
                          <w:szCs w:val="36"/>
                        </w:rPr>
                      </w:pPr>
                      <w:r w:rsidRPr="00D470BC">
                        <w:rPr>
                          <w:sz w:val="36"/>
                          <w:szCs w:val="36"/>
                        </w:rPr>
                        <w:t xml:space="preserve">Information: </w:t>
                      </w:r>
                    </w:p>
                    <w:p w14:paraId="32B999C1" w14:textId="37185553" w:rsidR="00B37ABA" w:rsidRPr="00D470BC" w:rsidRDefault="00B37ABA" w:rsidP="004C7B0A">
                      <w:pPr>
                        <w:pStyle w:val="-FrontUntertitel"/>
                        <w:rPr>
                          <w:sz w:val="36"/>
                          <w:szCs w:val="36"/>
                        </w:rPr>
                      </w:pPr>
                      <w:r w:rsidRPr="00D470BC">
                        <w:rPr>
                          <w:sz w:val="36"/>
                          <w:szCs w:val="36"/>
                        </w:rPr>
                        <w:t>Regina Angermann, Sozialdiakonie</w:t>
                      </w:r>
                    </w:p>
                    <w:p w14:paraId="3B8E0F6B" w14:textId="6680B47D" w:rsidR="00B37ABA" w:rsidRPr="00D470BC" w:rsidRDefault="00237DFC" w:rsidP="004C7B0A">
                      <w:pPr>
                        <w:pStyle w:val="-FrontUntertitel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10" w:history="1">
                        <w:r w:rsidR="00B37ABA" w:rsidRPr="00D470BC">
                          <w:rPr>
                            <w:rStyle w:val="Hyperlink"/>
                            <w:color w:val="FFFFFF" w:themeColor="background1"/>
                            <w:sz w:val="32"/>
                            <w:szCs w:val="32"/>
                          </w:rPr>
                          <w:t>regina.angermann@reformiert-zuerich.ch</w:t>
                        </w:r>
                      </w:hyperlink>
                    </w:p>
                    <w:p w14:paraId="06B5EFC3" w14:textId="4F22BC9E" w:rsidR="00B37ABA" w:rsidRPr="00D470BC" w:rsidRDefault="00B37ABA" w:rsidP="004C7B0A">
                      <w:pPr>
                        <w:pStyle w:val="-FrontUntertitel"/>
                        <w:rPr>
                          <w:sz w:val="32"/>
                          <w:szCs w:val="32"/>
                        </w:rPr>
                      </w:pPr>
                      <w:r w:rsidRPr="00D470BC">
                        <w:rPr>
                          <w:sz w:val="32"/>
                          <w:szCs w:val="32"/>
                        </w:rPr>
                        <w:t>Tel 044 251 09 37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97A4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29B3FDBD" wp14:editId="35CEFCA7">
                <wp:simplePos x="0" y="0"/>
                <wp:positionH relativeFrom="page">
                  <wp:posOffset>-50800</wp:posOffset>
                </wp:positionH>
                <wp:positionV relativeFrom="margin">
                  <wp:posOffset>4179570</wp:posOffset>
                </wp:positionV>
                <wp:extent cx="5524500" cy="2780665"/>
                <wp:effectExtent l="0" t="0" r="0" b="635"/>
                <wp:wrapNone/>
                <wp:docPr id="4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0" cy="2780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79BC"/>
                            </a:gs>
                            <a:gs pos="100000">
                              <a:srgbClr val="0079B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6ED9C" id="Rectangle 23" o:spid="_x0000_s1026" style="position:absolute;margin-left:-4pt;margin-top:329.1pt;width:435pt;height:21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" fillcolor="#0079bc" stroked="f" strokecolor="#f2f2f2" strokeweight="3pt">
                <v:fill color2="#0079bc" focus="100%" type="gradient"/>
                <v:shadow color="#243f60" opacity=".5" offset="1pt"/>
                <o:lock v:ext="edit" aspectratio="t"/>
                <w10:wrap anchorx="page" anchory="margin"/>
                <w10:anchorlock/>
              </v:rect>
            </w:pict>
          </mc:Fallback>
        </mc:AlternateContent>
      </w:r>
      <w:r w:rsidR="00597A4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398DC24" wp14:editId="7D07C630">
                <wp:simplePos x="0" y="0"/>
                <wp:positionH relativeFrom="page">
                  <wp:posOffset>-50800</wp:posOffset>
                </wp:positionH>
                <wp:positionV relativeFrom="page">
                  <wp:posOffset>5505450</wp:posOffset>
                </wp:positionV>
                <wp:extent cx="5410200" cy="13970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10200" cy="139700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27EFC" w14:textId="4B0C9834" w:rsidR="00732BAA" w:rsidRDefault="00732BAA" w:rsidP="00732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8DC24" id="Rectangle 22" o:spid="_x0000_s1028" style="position:absolute;margin-left:-4pt;margin-top:433.5pt;width:426pt;height:11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CA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TYAAAAAFJnaHRsb25nAAAGCw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0NDQzJBQjcwMzFCQThDMTExNTVBM0QyQTYwNDdEMDU5Ij4gPHhhcE1NOkRlcml2ZWRGcm9t&#10;IHN0UmVmOmluc3RhbmNlSUQ9InV1aWQ6MzY5MGZlNjAtZGU1Ny00Njc3LWIzZWMtZWVhYTk5OTAy&#10;MjUzIiBzdFJlZjpkb2N1bWVudElEPSJhZG9iZTpkb2NpZDppbmRkOjYyOTExYzU0LTBlZGUtMTFl&#10;MS1iN2M0LTg2YzM0M2VlZGFiZSIgc3RSZWY6cmVuZGl0aW9uQ2xhc3M9InByb29mOnBkZi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" stroked="f">
                <v:fill r:id="rId12" o:title="" recolor="t" rotate="t" type="frame"/>
                <v:textbox>
                  <w:txbxContent>
                    <w:p w14:paraId="14C27EFC" w14:textId="4B0C9834" w:rsidR="00732BAA" w:rsidRDefault="00732BAA" w:rsidP="00732BAA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07BA8">
        <w:br w:type="page"/>
      </w:r>
      <w:r w:rsidR="00597A4A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128A74" wp14:editId="40AFB8DA">
                <wp:simplePos x="0" y="0"/>
                <wp:positionH relativeFrom="page">
                  <wp:posOffset>165100</wp:posOffset>
                </wp:positionH>
                <wp:positionV relativeFrom="page">
                  <wp:posOffset>1447800</wp:posOffset>
                </wp:positionV>
                <wp:extent cx="4794250" cy="5743575"/>
                <wp:effectExtent l="0" t="0" r="635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574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A3121" w14:textId="6C58D60E" w:rsidR="00E474AF" w:rsidRDefault="004A4D3F" w:rsidP="00944FDF">
                            <w:pPr>
                              <w:pStyle w:val="-RckseiteTitel"/>
                            </w:pPr>
                            <w:r>
                              <w:t>Themencafé Fluntern 202</w:t>
                            </w:r>
                            <w:r w:rsidR="00D470BC">
                              <w:t>3</w:t>
                            </w:r>
                          </w:p>
                          <w:p w14:paraId="3B3B4FA8" w14:textId="77777777" w:rsidR="00732BAA" w:rsidRDefault="00732BAA" w:rsidP="00732BA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54772691"/>
                            <w:bookmarkEnd w:id="0"/>
                          </w:p>
                          <w:p w14:paraId="7759F08E" w14:textId="305359E3" w:rsidR="00B32599" w:rsidRPr="00634238" w:rsidRDefault="004A4D3F" w:rsidP="00732BAA">
                            <w:pPr>
                              <w:pStyle w:val="-RckseiteUntertitel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34238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Donnerstag, </w:t>
                            </w:r>
                            <w:r w:rsidR="00D470B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26. Januar</w:t>
                            </w:r>
                            <w:r w:rsidR="00237DF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,</w:t>
                            </w:r>
                            <w:r w:rsidR="00B37ABA" w:rsidRPr="00634238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14.30 Uhr</w:t>
                            </w:r>
                            <w:r w:rsidRPr="00634238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EB5174A" w14:textId="09FC15DB" w:rsidR="00E474AF" w:rsidRDefault="00D470BC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«Traumsymbolik I» mit Susanne </w:t>
                            </w:r>
                            <w:proofErr w:type="spellStart"/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Düblin</w:t>
                            </w:r>
                            <w:proofErr w:type="spellEnd"/>
                          </w:p>
                          <w:p w14:paraId="3A5DA1E4" w14:textId="351870CF" w:rsidR="00B32599" w:rsidRDefault="00B32599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0D09B4E" w14:textId="77777777" w:rsidR="00634238" w:rsidRDefault="00634238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5AC8BE5" w14:textId="5C2CA633" w:rsidR="00B32599" w:rsidRPr="00634238" w:rsidRDefault="00D470BC" w:rsidP="00732BAA">
                            <w:pPr>
                              <w:pStyle w:val="-RckseiteUntertitel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Dienstag, 23. Mai</w:t>
                            </w:r>
                            <w:r w:rsidR="00B37ABA" w:rsidRPr="00634238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, 14.30 Uhr</w:t>
                            </w:r>
                            <w:r w:rsidR="00B32599" w:rsidRPr="00634238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5210E2D" w14:textId="59E239B2" w:rsidR="00B32599" w:rsidRDefault="00B37ABA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«</w:t>
                            </w:r>
                            <w:r w:rsidR="00D470BC">
                              <w:rPr>
                                <w:color w:val="auto"/>
                                <w:sz w:val="28"/>
                                <w:szCs w:val="28"/>
                              </w:rPr>
                              <w:t>In Bewegung bleiben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»</w:t>
                            </w:r>
                            <w:r w:rsidR="00B3259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mit </w:t>
                            </w:r>
                            <w:r w:rsidR="00D470BC">
                              <w:rPr>
                                <w:color w:val="auto"/>
                                <w:sz w:val="28"/>
                                <w:szCs w:val="28"/>
                              </w:rPr>
                              <w:t>Bruni Hug</w:t>
                            </w:r>
                          </w:p>
                          <w:p w14:paraId="7D7EE1B7" w14:textId="07A62B56" w:rsidR="00B37ABA" w:rsidRDefault="00B37ABA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6EB8D2CC" w14:textId="77777777" w:rsidR="00634238" w:rsidRDefault="00634238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CD92D7B" w14:textId="2557A9C6" w:rsidR="00B37ABA" w:rsidRPr="00634238" w:rsidRDefault="00B37ABA" w:rsidP="00732BAA">
                            <w:pPr>
                              <w:pStyle w:val="-RckseiteUntertitel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34238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Donnerstag, 0</w:t>
                            </w:r>
                            <w:r w:rsidR="00D470B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634238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  <w:r w:rsidR="00237DF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November,</w:t>
                            </w:r>
                            <w:r w:rsidRPr="00634238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14.30 Uhr:</w:t>
                            </w:r>
                          </w:p>
                          <w:p w14:paraId="29E8BB85" w14:textId="55F0AB52" w:rsidR="00B37ABA" w:rsidRDefault="00B37ABA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«</w:t>
                            </w:r>
                            <w:r w:rsidR="00237DFC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="00D470BC">
                              <w:rPr>
                                <w:color w:val="auto"/>
                                <w:sz w:val="28"/>
                                <w:szCs w:val="28"/>
                              </w:rPr>
                              <w:t>Päckliaktion</w:t>
                            </w:r>
                            <w:proofErr w:type="spellEnd"/>
                            <w:r w:rsidR="00D470BC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der Ostmission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» mit </w:t>
                            </w:r>
                            <w:r w:rsidR="00237DFC">
                              <w:rPr>
                                <w:color w:val="auto"/>
                                <w:sz w:val="28"/>
                                <w:szCs w:val="28"/>
                              </w:rPr>
                              <w:t>Michael Stauffer</w:t>
                            </w:r>
                          </w:p>
                          <w:p w14:paraId="6D5449E4" w14:textId="55A3A9D0" w:rsidR="00B37ABA" w:rsidRDefault="00B37ABA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1D6B9C7" w14:textId="639A726D" w:rsidR="00634238" w:rsidRDefault="00237DFC" w:rsidP="00732BAA">
                            <w:pPr>
                              <w:pStyle w:val="-RckseiteUntertitel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7DF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Dienstag, 28. November, 14.30 Uhr:</w:t>
                            </w:r>
                          </w:p>
                          <w:p w14:paraId="3724BBC1" w14:textId="396858F3" w:rsidR="00237DFC" w:rsidRPr="00237DFC" w:rsidRDefault="00237DFC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7DFC">
                              <w:rPr>
                                <w:color w:val="auto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Traumsymbolik II» mit Susanne </w:t>
                            </w:r>
                            <w:proofErr w:type="spellStart"/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Düblin</w:t>
                            </w:r>
                            <w:proofErr w:type="spellEnd"/>
                          </w:p>
                          <w:p w14:paraId="4A4FF4AD" w14:textId="77777777" w:rsidR="00634238" w:rsidRDefault="00634238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63C8E58" w14:textId="77777777" w:rsidR="00237DFC" w:rsidRDefault="00237DFC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6ABAD800" w14:textId="77777777" w:rsidR="00237DFC" w:rsidRDefault="00237DFC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2B67665" w14:textId="2C2D8E5A" w:rsidR="00B37ABA" w:rsidRDefault="00B37ABA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Information:</w:t>
                            </w:r>
                          </w:p>
                          <w:p w14:paraId="335EFAD3" w14:textId="4EF728AE" w:rsidR="00B37ABA" w:rsidRDefault="00B37ABA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Regina Angermann, Sozialdiakonie</w:t>
                            </w:r>
                          </w:p>
                          <w:p w14:paraId="40DF1FA8" w14:textId="7F4A9CC4" w:rsidR="00B37ABA" w:rsidRDefault="006D7C3F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B37ABA" w:rsidRPr="00BB178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regina.angermann@reformiert-zuerich.ch</w:t>
                              </w:r>
                            </w:hyperlink>
                          </w:p>
                          <w:p w14:paraId="162D5019" w14:textId="03B112D8" w:rsidR="00B37ABA" w:rsidRDefault="00B37ABA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Tel 044 251 09 37</w:t>
                            </w:r>
                          </w:p>
                          <w:p w14:paraId="3B2C932E" w14:textId="023B8F1A" w:rsidR="00B01C9A" w:rsidRDefault="00B01C9A" w:rsidP="00732BAA">
                            <w:pPr>
                              <w:pStyle w:val="-RckseiteUntertite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1ED77FE" w14:textId="5FF48E34" w:rsidR="00B01C9A" w:rsidRPr="00B01C9A" w:rsidRDefault="00B01C9A" w:rsidP="00732BAA">
                            <w:pPr>
                              <w:pStyle w:val="-RckseiteUntertite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01C9A">
                              <w:rPr>
                                <w:color w:val="auto"/>
                                <w:sz w:val="22"/>
                                <w:szCs w:val="22"/>
                              </w:rPr>
                              <w:t>Bild:</w:t>
                            </w:r>
                            <w:r w:rsidR="00D470B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C9A">
                              <w:rPr>
                                <w:color w:val="auto"/>
                                <w:sz w:val="22"/>
                                <w:szCs w:val="22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8A74" id="Textfeld 2" o:spid="_x0000_s1029" type="#_x0000_t202" style="position:absolute;margin-left:13pt;margin-top:114pt;width:377.5pt;height:45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" fillcolor="white [3212]" stroked="f">
                <v:textbox>
                  <w:txbxContent>
                    <w:p w14:paraId="190A3121" w14:textId="6C58D60E" w:rsidR="00E474AF" w:rsidRDefault="004A4D3F" w:rsidP="00944FDF">
                      <w:pPr>
                        <w:pStyle w:val="-RckseiteTitel"/>
                      </w:pPr>
                      <w:r>
                        <w:t>Themencafé Fluntern 202</w:t>
                      </w:r>
                      <w:r w:rsidR="00D470BC">
                        <w:t>3</w:t>
                      </w:r>
                    </w:p>
                    <w:p w14:paraId="3B3B4FA8" w14:textId="77777777" w:rsidR="00732BAA" w:rsidRDefault="00732BAA" w:rsidP="00732BA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54772691"/>
                      <w:bookmarkEnd w:id="1"/>
                    </w:p>
                    <w:p w14:paraId="7759F08E" w14:textId="305359E3" w:rsidR="00B32599" w:rsidRPr="00634238" w:rsidRDefault="004A4D3F" w:rsidP="00732BAA">
                      <w:pPr>
                        <w:pStyle w:val="-RckseiteUntertitel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634238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Donnerstag, </w:t>
                      </w:r>
                      <w:r w:rsidR="00D470B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26. </w:t>
                      </w:r>
                      <w:r w:rsidR="00D470B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Januar</w:t>
                      </w:r>
                      <w:r w:rsidR="00237DF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,</w:t>
                      </w:r>
                      <w:r w:rsidR="00B37ABA" w:rsidRPr="00634238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14.30 Uhr</w:t>
                      </w:r>
                      <w:r w:rsidRPr="00634238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EB5174A" w14:textId="09FC15DB" w:rsidR="00E474AF" w:rsidRDefault="00D470BC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«Traumsymbolik I» mit Susanne </w:t>
                      </w:r>
                      <w:proofErr w:type="spellStart"/>
                      <w:r>
                        <w:rPr>
                          <w:color w:val="auto"/>
                          <w:sz w:val="28"/>
                          <w:szCs w:val="28"/>
                        </w:rPr>
                        <w:t>Düblin</w:t>
                      </w:r>
                      <w:proofErr w:type="spellEnd"/>
                    </w:p>
                    <w:p w14:paraId="3A5DA1E4" w14:textId="351870CF" w:rsidR="00B32599" w:rsidRDefault="00B32599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10D09B4E" w14:textId="77777777" w:rsidR="00634238" w:rsidRDefault="00634238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05AC8BE5" w14:textId="5C2CA633" w:rsidR="00B32599" w:rsidRPr="00634238" w:rsidRDefault="00D470BC" w:rsidP="00732BAA">
                      <w:pPr>
                        <w:pStyle w:val="-RckseiteUntertitel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Dienstag, 23. Mai</w:t>
                      </w:r>
                      <w:r w:rsidR="00B37ABA" w:rsidRPr="00634238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, 14.30 Uhr</w:t>
                      </w:r>
                      <w:r w:rsidR="00B32599" w:rsidRPr="00634238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</w:p>
                    <w:p w14:paraId="25210E2D" w14:textId="59E239B2" w:rsidR="00B32599" w:rsidRDefault="00B37ABA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«</w:t>
                      </w:r>
                      <w:r w:rsidR="00D470BC">
                        <w:rPr>
                          <w:color w:val="auto"/>
                          <w:sz w:val="28"/>
                          <w:szCs w:val="28"/>
                        </w:rPr>
                        <w:t>In Bewegung bleiben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»</w:t>
                      </w:r>
                      <w:r w:rsidR="00B32599">
                        <w:rPr>
                          <w:color w:val="auto"/>
                          <w:sz w:val="28"/>
                          <w:szCs w:val="28"/>
                        </w:rPr>
                        <w:t xml:space="preserve"> mit </w:t>
                      </w:r>
                      <w:r w:rsidR="00D470BC">
                        <w:rPr>
                          <w:color w:val="auto"/>
                          <w:sz w:val="28"/>
                          <w:szCs w:val="28"/>
                        </w:rPr>
                        <w:t>Bruni Hug</w:t>
                      </w:r>
                    </w:p>
                    <w:p w14:paraId="7D7EE1B7" w14:textId="07A62B56" w:rsidR="00B37ABA" w:rsidRDefault="00B37ABA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6EB8D2CC" w14:textId="77777777" w:rsidR="00634238" w:rsidRDefault="00634238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0CD92D7B" w14:textId="2557A9C6" w:rsidR="00B37ABA" w:rsidRPr="00634238" w:rsidRDefault="00B37ABA" w:rsidP="00732BAA">
                      <w:pPr>
                        <w:pStyle w:val="-RckseiteUntertitel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634238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Donnerstag, 0</w:t>
                      </w:r>
                      <w:r w:rsidR="00D470B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2</w:t>
                      </w:r>
                      <w:r w:rsidRPr="00634238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.</w:t>
                      </w:r>
                      <w:r w:rsidR="00237DF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November,</w:t>
                      </w:r>
                      <w:r w:rsidRPr="00634238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14.30 Uhr:</w:t>
                      </w:r>
                    </w:p>
                    <w:p w14:paraId="29E8BB85" w14:textId="55F0AB52" w:rsidR="00B37ABA" w:rsidRDefault="00B37ABA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«</w:t>
                      </w:r>
                      <w:r w:rsidR="00237DFC">
                        <w:rPr>
                          <w:color w:val="auto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="00D470BC">
                        <w:rPr>
                          <w:color w:val="auto"/>
                          <w:sz w:val="28"/>
                          <w:szCs w:val="28"/>
                        </w:rPr>
                        <w:t>Päckliaktion</w:t>
                      </w:r>
                      <w:proofErr w:type="spellEnd"/>
                      <w:r w:rsidR="00D470BC">
                        <w:rPr>
                          <w:color w:val="auto"/>
                          <w:sz w:val="28"/>
                          <w:szCs w:val="28"/>
                        </w:rPr>
                        <w:t xml:space="preserve"> der Ostmission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» mit </w:t>
                      </w:r>
                      <w:r w:rsidR="00237DFC">
                        <w:rPr>
                          <w:color w:val="auto"/>
                          <w:sz w:val="28"/>
                          <w:szCs w:val="28"/>
                        </w:rPr>
                        <w:t>Michael Stauffer</w:t>
                      </w:r>
                    </w:p>
                    <w:p w14:paraId="6D5449E4" w14:textId="55A3A9D0" w:rsidR="00B37ABA" w:rsidRDefault="00B37ABA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01D6B9C7" w14:textId="639A726D" w:rsidR="00634238" w:rsidRDefault="00237DFC" w:rsidP="00732BAA">
                      <w:pPr>
                        <w:pStyle w:val="-RckseiteUntertitel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237DF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Dienstag, 28. November, 14.30 Uhr:</w:t>
                      </w:r>
                    </w:p>
                    <w:p w14:paraId="3724BBC1" w14:textId="396858F3" w:rsidR="00237DFC" w:rsidRPr="00237DFC" w:rsidRDefault="00237DFC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37DFC">
                        <w:rPr>
                          <w:color w:val="auto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Traumsymbolik II» mit Susanne </w:t>
                      </w:r>
                      <w:proofErr w:type="spellStart"/>
                      <w:r>
                        <w:rPr>
                          <w:color w:val="auto"/>
                          <w:sz w:val="28"/>
                          <w:szCs w:val="28"/>
                        </w:rPr>
                        <w:t>Düblin</w:t>
                      </w:r>
                      <w:proofErr w:type="spellEnd"/>
                    </w:p>
                    <w:p w14:paraId="4A4FF4AD" w14:textId="77777777" w:rsidR="00634238" w:rsidRDefault="00634238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163C8E58" w14:textId="77777777" w:rsidR="00237DFC" w:rsidRDefault="00237DFC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6ABAD800" w14:textId="77777777" w:rsidR="00237DFC" w:rsidRDefault="00237DFC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02B67665" w14:textId="2C2D8E5A" w:rsidR="00B37ABA" w:rsidRDefault="00B37ABA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Information:</w:t>
                      </w:r>
                    </w:p>
                    <w:p w14:paraId="335EFAD3" w14:textId="4EF728AE" w:rsidR="00B37ABA" w:rsidRDefault="00B37ABA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Regina Angermann, Sozialdiakonie</w:t>
                      </w:r>
                    </w:p>
                    <w:p w14:paraId="40DF1FA8" w14:textId="7F4A9CC4" w:rsidR="00B37ABA" w:rsidRDefault="00237DFC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  <w:hyperlink r:id="rId14" w:history="1">
                        <w:r w:rsidR="00B37ABA" w:rsidRPr="00BB1785">
                          <w:rPr>
                            <w:rStyle w:val="Hyperlink"/>
                            <w:sz w:val="28"/>
                            <w:szCs w:val="28"/>
                          </w:rPr>
                          <w:t>regina.angermann@reformiert-zuerich.ch</w:t>
                        </w:r>
                      </w:hyperlink>
                    </w:p>
                    <w:p w14:paraId="162D5019" w14:textId="03B112D8" w:rsidR="00B37ABA" w:rsidRDefault="00B37ABA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Tel 044 251 09 37</w:t>
                      </w:r>
                    </w:p>
                    <w:p w14:paraId="3B2C932E" w14:textId="023B8F1A" w:rsidR="00B01C9A" w:rsidRDefault="00B01C9A" w:rsidP="00732BAA">
                      <w:pPr>
                        <w:pStyle w:val="-RckseiteUntertitel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41ED77FE" w14:textId="5FF48E34" w:rsidR="00B01C9A" w:rsidRPr="00B01C9A" w:rsidRDefault="00B01C9A" w:rsidP="00732BAA">
                      <w:pPr>
                        <w:pStyle w:val="-RckseiteUntertitel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01C9A">
                        <w:rPr>
                          <w:color w:val="auto"/>
                          <w:sz w:val="22"/>
                          <w:szCs w:val="22"/>
                        </w:rPr>
                        <w:t>Bild:</w:t>
                      </w:r>
                      <w:r w:rsidR="00D470BC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C9A">
                        <w:rPr>
                          <w:color w:val="auto"/>
                          <w:sz w:val="22"/>
                          <w:szCs w:val="22"/>
                        </w:rPr>
                        <w:t>pixabay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00CDB" w:rsidRPr="00D755F5" w:rsidSect="00A44E71">
      <w:headerReference w:type="default" r:id="rId15"/>
      <w:headerReference w:type="first" r:id="rId16"/>
      <w:pgSz w:w="8391" w:h="11907" w:code="11"/>
      <w:pgMar w:top="1134" w:right="284" w:bottom="1134" w:left="2410" w:header="709" w:footer="0" w:gutter="0"/>
      <w:cols w:space="15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EB23" w14:textId="77777777" w:rsidR="003C3A06" w:rsidRDefault="003C3A06" w:rsidP="00606861">
      <w:pPr>
        <w:spacing w:after="0" w:line="240" w:lineRule="auto"/>
      </w:pPr>
      <w:r>
        <w:separator/>
      </w:r>
    </w:p>
  </w:endnote>
  <w:endnote w:type="continuationSeparator" w:id="0">
    <w:p w14:paraId="2645C341" w14:textId="77777777" w:rsidR="003C3A06" w:rsidRDefault="003C3A06" w:rsidP="006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677E" w14:textId="77777777" w:rsidR="003C3A06" w:rsidRDefault="003C3A06" w:rsidP="00606861">
      <w:pPr>
        <w:spacing w:after="0" w:line="240" w:lineRule="auto"/>
      </w:pPr>
      <w:r>
        <w:separator/>
      </w:r>
    </w:p>
  </w:footnote>
  <w:footnote w:type="continuationSeparator" w:id="0">
    <w:p w14:paraId="0DDA0CCA" w14:textId="77777777" w:rsidR="003C3A06" w:rsidRDefault="003C3A06" w:rsidP="0060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6C8C" w14:textId="77777777" w:rsidR="00E474AF" w:rsidRDefault="009B0BA1" w:rsidP="00FE769F">
    <w:pPr>
      <w:tabs>
        <w:tab w:val="right" w:pos="7797"/>
      </w:tabs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6B76919D" wp14:editId="3EBD1511">
          <wp:simplePos x="0" y="0"/>
          <wp:positionH relativeFrom="page">
            <wp:posOffset>323850</wp:posOffset>
          </wp:positionH>
          <wp:positionV relativeFrom="page">
            <wp:posOffset>241935</wp:posOffset>
          </wp:positionV>
          <wp:extent cx="1134000" cy="51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H_Fluntern_RGB_600dpi.png"/>
                  <pic:cNvPicPr/>
                </pic:nvPicPr>
                <pic:blipFill rotWithShape="1">
                  <a:blip r:embed="rId1"/>
                  <a:srcRect t="-41" b="41"/>
                  <a:stretch/>
                </pic:blipFill>
                <pic:spPr bwMode="auto">
                  <a:xfrm>
                    <a:off x="0" y="0"/>
                    <a:ext cx="1134000" cy="51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82">
      <w:rPr>
        <w:noProof/>
        <w:lang w:val="de-DE"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A790" w14:textId="77777777" w:rsidR="005C270C" w:rsidRDefault="00684B8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76DE0FB4" wp14:editId="400D6720">
          <wp:simplePos x="0" y="0"/>
          <wp:positionH relativeFrom="page">
            <wp:posOffset>327660</wp:posOffset>
          </wp:positionH>
          <wp:positionV relativeFrom="page">
            <wp:posOffset>243378</wp:posOffset>
          </wp:positionV>
          <wp:extent cx="1135380" cy="516082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H_Fluntern_RGB_600dpi.png"/>
                  <pic:cNvPicPr/>
                </pic:nvPicPr>
                <pic:blipFill rotWithShape="1">
                  <a:blip r:embed="rId1"/>
                  <a:srcRect t="-41" b="41"/>
                  <a:stretch/>
                </pic:blipFill>
                <pic:spPr bwMode="auto">
                  <a:xfrm>
                    <a:off x="0" y="0"/>
                    <a:ext cx="1135380" cy="5160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DD4C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BA43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F6B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70E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7046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56700D"/>
    <w:multiLevelType w:val="hybridMultilevel"/>
    <w:tmpl w:val="7A684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 style="mso-wrap-style:none;mso-width-percent:400;mso-width-relative:margin;mso-height-relative:margin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AA"/>
    <w:rsid w:val="00052B44"/>
    <w:rsid w:val="00057CB7"/>
    <w:rsid w:val="00070B2D"/>
    <w:rsid w:val="000B630B"/>
    <w:rsid w:val="00107BA8"/>
    <w:rsid w:val="0011494B"/>
    <w:rsid w:val="001447C6"/>
    <w:rsid w:val="00177787"/>
    <w:rsid w:val="00182670"/>
    <w:rsid w:val="00190314"/>
    <w:rsid w:val="00197D0C"/>
    <w:rsid w:val="001A0718"/>
    <w:rsid w:val="001A5E91"/>
    <w:rsid w:val="001F0D3C"/>
    <w:rsid w:val="00200632"/>
    <w:rsid w:val="002054C8"/>
    <w:rsid w:val="00237DFC"/>
    <w:rsid w:val="00250C45"/>
    <w:rsid w:val="0027273E"/>
    <w:rsid w:val="002B54DC"/>
    <w:rsid w:val="00334F2A"/>
    <w:rsid w:val="003C12C7"/>
    <w:rsid w:val="003C3A06"/>
    <w:rsid w:val="003F7FCF"/>
    <w:rsid w:val="00406676"/>
    <w:rsid w:val="00455699"/>
    <w:rsid w:val="00462D55"/>
    <w:rsid w:val="004A4D3F"/>
    <w:rsid w:val="004B0E96"/>
    <w:rsid w:val="004C444A"/>
    <w:rsid w:val="004C7B0A"/>
    <w:rsid w:val="004F25F6"/>
    <w:rsid w:val="005042DD"/>
    <w:rsid w:val="00511DC2"/>
    <w:rsid w:val="005266A7"/>
    <w:rsid w:val="00597A4A"/>
    <w:rsid w:val="005B296E"/>
    <w:rsid w:val="005B536F"/>
    <w:rsid w:val="005C270C"/>
    <w:rsid w:val="00606861"/>
    <w:rsid w:val="00634238"/>
    <w:rsid w:val="00684B82"/>
    <w:rsid w:val="00696BF5"/>
    <w:rsid w:val="00696C9D"/>
    <w:rsid w:val="006A56A7"/>
    <w:rsid w:val="006B1021"/>
    <w:rsid w:val="006C4247"/>
    <w:rsid w:val="006D5185"/>
    <w:rsid w:val="006D7C3F"/>
    <w:rsid w:val="006F151F"/>
    <w:rsid w:val="00712343"/>
    <w:rsid w:val="00732BAA"/>
    <w:rsid w:val="00742182"/>
    <w:rsid w:val="007F1568"/>
    <w:rsid w:val="008043FD"/>
    <w:rsid w:val="0081492A"/>
    <w:rsid w:val="00841C6B"/>
    <w:rsid w:val="00852D8B"/>
    <w:rsid w:val="00874116"/>
    <w:rsid w:val="0087796D"/>
    <w:rsid w:val="008E6ABB"/>
    <w:rsid w:val="0091560D"/>
    <w:rsid w:val="009422DC"/>
    <w:rsid w:val="009433D6"/>
    <w:rsid w:val="00944FDF"/>
    <w:rsid w:val="00991F1F"/>
    <w:rsid w:val="009946BD"/>
    <w:rsid w:val="009B0BA1"/>
    <w:rsid w:val="009B1198"/>
    <w:rsid w:val="009F73C1"/>
    <w:rsid w:val="00A0211D"/>
    <w:rsid w:val="00A026E4"/>
    <w:rsid w:val="00A44D51"/>
    <w:rsid w:val="00A44E71"/>
    <w:rsid w:val="00A60AD6"/>
    <w:rsid w:val="00AB08D1"/>
    <w:rsid w:val="00AC473A"/>
    <w:rsid w:val="00AD45C9"/>
    <w:rsid w:val="00AF1AE1"/>
    <w:rsid w:val="00B01C9A"/>
    <w:rsid w:val="00B2251A"/>
    <w:rsid w:val="00B25A12"/>
    <w:rsid w:val="00B32599"/>
    <w:rsid w:val="00B37ABA"/>
    <w:rsid w:val="00B50432"/>
    <w:rsid w:val="00BC5733"/>
    <w:rsid w:val="00BE4547"/>
    <w:rsid w:val="00CA4B33"/>
    <w:rsid w:val="00CE696B"/>
    <w:rsid w:val="00CF0229"/>
    <w:rsid w:val="00CF7631"/>
    <w:rsid w:val="00D00CDB"/>
    <w:rsid w:val="00D11A79"/>
    <w:rsid w:val="00D179F6"/>
    <w:rsid w:val="00D237FF"/>
    <w:rsid w:val="00D470BC"/>
    <w:rsid w:val="00D47F25"/>
    <w:rsid w:val="00D755F5"/>
    <w:rsid w:val="00D8146B"/>
    <w:rsid w:val="00D869A2"/>
    <w:rsid w:val="00DC0B61"/>
    <w:rsid w:val="00DF4470"/>
    <w:rsid w:val="00E474AF"/>
    <w:rsid w:val="00E610C0"/>
    <w:rsid w:val="00E753BF"/>
    <w:rsid w:val="00E96821"/>
    <w:rsid w:val="00ED0A45"/>
    <w:rsid w:val="00F0224E"/>
    <w:rsid w:val="00F04959"/>
    <w:rsid w:val="00F12D36"/>
    <w:rsid w:val="00F41F4A"/>
    <w:rsid w:val="00F8447C"/>
    <w:rsid w:val="00FC4A60"/>
    <w:rsid w:val="00FE5F5F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yle="mso-wrap-style:none;mso-width-percent:400;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;"/>
  <w14:docId w14:val="55D3749C"/>
  <w15:docId w15:val="{FCA0486E-9518-4212-8A91-7769C17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9682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B25A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FrontTitelfett">
    <w:name w:val="- Front Titel fett"/>
    <w:basedOn w:val="-FrontTitel"/>
    <w:rsid w:val="00E96821"/>
    <w:rPr>
      <w:b/>
    </w:rPr>
  </w:style>
  <w:style w:type="paragraph" w:customStyle="1" w:styleId="-RcksteiteTitelfett">
    <w:name w:val="- Rücksteite Titel fett"/>
    <w:basedOn w:val="Standard"/>
    <w:rsid w:val="000B630B"/>
    <w:pPr>
      <w:spacing w:after="0" w:line="240" w:lineRule="auto"/>
      <w:ind w:left="-57" w:right="57"/>
      <w:contextualSpacing/>
    </w:pPr>
    <w:rPr>
      <w:rFonts w:ascii="Arial" w:hAnsi="Arial" w:cs="Arial"/>
      <w:b/>
      <w:color w:val="0079BC"/>
      <w:sz w:val="60"/>
      <w:szCs w:val="60"/>
    </w:rPr>
  </w:style>
  <w:style w:type="paragraph" w:customStyle="1" w:styleId="-RckseiteTitel">
    <w:name w:val="- Rückseite Titel"/>
    <w:basedOn w:val="-RcksteiteTitelfett"/>
    <w:rsid w:val="000B630B"/>
    <w:rPr>
      <w:b w:val="0"/>
    </w:rPr>
  </w:style>
  <w:style w:type="paragraph" w:customStyle="1" w:styleId="-RckseiteUntertitel">
    <w:name w:val="- Rückseite Untertitel"/>
    <w:basedOn w:val="Standard"/>
    <w:rsid w:val="003C12C7"/>
    <w:pPr>
      <w:spacing w:before="360" w:after="60" w:line="240" w:lineRule="auto"/>
      <w:ind w:left="-57" w:right="57"/>
      <w:contextualSpacing/>
    </w:pPr>
    <w:rPr>
      <w:rFonts w:ascii="Arial" w:hAnsi="Arial" w:cs="Arial"/>
      <w:color w:val="0079BC"/>
      <w:sz w:val="32"/>
      <w:szCs w:val="32"/>
    </w:rPr>
  </w:style>
  <w:style w:type="paragraph" w:customStyle="1" w:styleId="-RckseiteFliesstext">
    <w:name w:val="- Rückseite Fliesstext"/>
    <w:basedOn w:val="Standard"/>
    <w:rsid w:val="008043FD"/>
    <w:pPr>
      <w:spacing w:line="240" w:lineRule="exact"/>
      <w:ind w:left="-57" w:right="57"/>
      <w:jc w:val="both"/>
    </w:pPr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5699"/>
    <w:rPr>
      <w:rFonts w:ascii="Tahoma" w:hAnsi="Tahoma" w:cs="Tahoma"/>
      <w:sz w:val="16"/>
      <w:szCs w:val="16"/>
    </w:rPr>
  </w:style>
  <w:style w:type="paragraph" w:customStyle="1" w:styleId="-FrontTitel">
    <w:name w:val="- Front Titel"/>
    <w:basedOn w:val="Standard"/>
    <w:next w:val="-FrontTitelfett"/>
    <w:qFormat/>
    <w:rsid w:val="000B630B"/>
    <w:pPr>
      <w:tabs>
        <w:tab w:val="left" w:pos="-709"/>
      </w:tabs>
      <w:spacing w:line="240" w:lineRule="auto"/>
      <w:contextualSpacing/>
    </w:pPr>
    <w:rPr>
      <w:rFonts w:ascii="Arial" w:hAnsi="Arial" w:cs="Arial"/>
      <w:color w:val="FFFFFF"/>
      <w:sz w:val="56"/>
      <w:szCs w:val="56"/>
    </w:rPr>
  </w:style>
  <w:style w:type="paragraph" w:customStyle="1" w:styleId="-FrontUntertitel">
    <w:name w:val="- Front Untertitel"/>
    <w:basedOn w:val="Standard"/>
    <w:qFormat/>
    <w:rsid w:val="000B630B"/>
    <w:pPr>
      <w:tabs>
        <w:tab w:val="left" w:pos="-709"/>
      </w:tabs>
      <w:contextualSpacing/>
    </w:pPr>
    <w:rPr>
      <w:rFonts w:ascii="Arial" w:hAnsi="Arial" w:cs="Arial"/>
      <w:color w:val="FFFFFF"/>
      <w:sz w:val="28"/>
      <w:szCs w:val="28"/>
    </w:rPr>
  </w:style>
  <w:style w:type="paragraph" w:customStyle="1" w:styleId="-FrontKurzinfo">
    <w:name w:val="- Front Kurzinfo"/>
    <w:basedOn w:val="Standard"/>
    <w:qFormat/>
    <w:rsid w:val="000B630B"/>
    <w:pPr>
      <w:tabs>
        <w:tab w:val="left" w:pos="-709"/>
      </w:tabs>
      <w:contextualSpacing/>
    </w:pPr>
    <w:rPr>
      <w:rFonts w:ascii="Arial" w:hAnsi="Arial" w:cs="Arial"/>
      <w:color w:val="FFFFFF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B25A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422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422D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422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422DC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732BAA"/>
    <w:pPr>
      <w:spacing w:after="0" w:line="240" w:lineRule="auto"/>
      <w:ind w:left="720"/>
    </w:pPr>
    <w:rPr>
      <w:rFonts w:eastAsiaTheme="minorHAnsi" w:cs="Calibri"/>
    </w:rPr>
  </w:style>
  <w:style w:type="character" w:styleId="Hyperlink">
    <w:name w:val="Hyperlink"/>
    <w:basedOn w:val="Absatz-Standardschriftart"/>
    <w:uiPriority w:val="99"/>
    <w:unhideWhenUsed/>
    <w:rsid w:val="00B37AB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egina.angermann@reformiert-zuerich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gina.angermann@reformiert-zuerich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na.angermann@reformiert-zuerich.ch" TargetMode="External"/><Relationship Id="rId14" Type="http://schemas.openxmlformats.org/officeDocument/2006/relationships/hyperlink" Target="mailto:regina.angermann@reformiert-zueri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Angermann\OneDrive%20-%20Ev.-ref.%20Kirchgemeinde%20Z&#252;rich\Dokumente\Vorlagen\Flyer%20A5%207%20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B7D4-FD90-4F46-AB36-ED2EB8FC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A5 7 8.dotx</Template>
  <TotalTime>0</TotalTime>
  <Pages>2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Medien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Angermann</dc:creator>
  <cp:lastModifiedBy>Diana Wanner</cp:lastModifiedBy>
  <cp:revision>2</cp:revision>
  <cp:lastPrinted>2022-01-05T12:52:00Z</cp:lastPrinted>
  <dcterms:created xsi:type="dcterms:W3CDTF">2022-12-30T10:35:00Z</dcterms:created>
  <dcterms:modified xsi:type="dcterms:W3CDTF">2022-12-30T10:35:00Z</dcterms:modified>
</cp:coreProperties>
</file>