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F6C8" w14:textId="013779E6" w:rsidR="007D5F0F" w:rsidRDefault="002C0D81" w:rsidP="00D755F5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3002F" wp14:editId="40BD2A47">
                <wp:simplePos x="0" y="0"/>
                <wp:positionH relativeFrom="page">
                  <wp:posOffset>2888615</wp:posOffset>
                </wp:positionH>
                <wp:positionV relativeFrom="page">
                  <wp:posOffset>1221740</wp:posOffset>
                </wp:positionV>
                <wp:extent cx="2144395" cy="21463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30043" w14:textId="39FFC68A" w:rsidR="00E474AF" w:rsidRDefault="00406676" w:rsidP="00406676">
                            <w:pPr>
                              <w:jc w:val="right"/>
                            </w:pPr>
                            <w:r w:rsidRPr="00406676">
                              <w:rPr>
                                <w:rFonts w:ascii="Arial" w:hAnsi="Arial" w:cs="Arial"/>
                                <w:b/>
                                <w:color w:val="0079BC"/>
                                <w:sz w:val="18"/>
                                <w:szCs w:val="18"/>
                              </w:rPr>
                              <w:t>www.</w:t>
                            </w:r>
                            <w:r w:rsidR="008638F6">
                              <w:rPr>
                                <w:rFonts w:ascii="Arial" w:hAnsi="Arial" w:cs="Arial"/>
                                <w:b/>
                                <w:color w:val="0079BC"/>
                                <w:sz w:val="18"/>
                                <w:szCs w:val="18"/>
                              </w:rPr>
                              <w:t>reformiert-zuerich</w:t>
                            </w:r>
                            <w:r w:rsidRPr="00406676">
                              <w:rPr>
                                <w:rFonts w:ascii="Arial" w:hAnsi="Arial" w:cs="Arial"/>
                                <w:b/>
                                <w:color w:val="0079BC"/>
                                <w:sz w:val="18"/>
                                <w:szCs w:val="18"/>
                              </w:rPr>
                              <w:t>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3002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27.45pt;margin-top:96.2pt;width:168.8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" stroked="f">
                <v:textbox inset="0,0,0,0">
                  <w:txbxContent>
                    <w:p w14:paraId="66C30043" w14:textId="39FFC68A" w:rsidR="00E474AF" w:rsidRDefault="00406676" w:rsidP="00406676">
                      <w:pPr>
                        <w:jc w:val="right"/>
                      </w:pPr>
                      <w:r w:rsidRPr="00406676">
                        <w:rPr>
                          <w:rFonts w:ascii="Arial" w:hAnsi="Arial" w:cs="Arial"/>
                          <w:b/>
                          <w:color w:val="0079BC"/>
                          <w:sz w:val="18"/>
                          <w:szCs w:val="18"/>
                        </w:rPr>
                        <w:t>www.</w:t>
                      </w:r>
                      <w:r w:rsidR="008638F6">
                        <w:rPr>
                          <w:rFonts w:ascii="Arial" w:hAnsi="Arial" w:cs="Arial"/>
                          <w:b/>
                          <w:color w:val="0079BC"/>
                          <w:sz w:val="18"/>
                          <w:szCs w:val="18"/>
                        </w:rPr>
                        <w:t>reformiert-zuerich</w:t>
                      </w:r>
                      <w:r w:rsidRPr="00406676">
                        <w:rPr>
                          <w:rFonts w:ascii="Arial" w:hAnsi="Arial" w:cs="Arial"/>
                          <w:b/>
                          <w:color w:val="0079BC"/>
                          <w:sz w:val="18"/>
                          <w:szCs w:val="18"/>
                        </w:rPr>
                        <w:t>.ch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6C30031" wp14:editId="51F60BEC">
                <wp:simplePos x="0" y="0"/>
                <wp:positionH relativeFrom="column">
                  <wp:posOffset>-1162050</wp:posOffset>
                </wp:positionH>
                <wp:positionV relativeFrom="paragraph">
                  <wp:posOffset>4027170</wp:posOffset>
                </wp:positionV>
                <wp:extent cx="4387850" cy="2506345"/>
                <wp:effectExtent l="0" t="0" r="0" b="8255"/>
                <wp:wrapNone/>
                <wp:docPr id="6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87850" cy="250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D05E" w14:textId="77777777" w:rsidR="002C11F0" w:rsidRDefault="007D5F0F" w:rsidP="002C11F0">
                            <w:pPr>
                              <w:pStyle w:val="-FrontTitel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202</w:t>
                            </w:r>
                            <w:r w:rsidR="002C11F0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  <w:p w14:paraId="66C30046" w14:textId="1FEFC587" w:rsidR="00E474AF" w:rsidRDefault="00E10431" w:rsidP="002C11F0">
                            <w:pPr>
                              <w:pStyle w:val="-FrontTitel"/>
                              <w:rPr>
                                <w:sz w:val="36"/>
                                <w:szCs w:val="36"/>
                              </w:rPr>
                            </w:pPr>
                            <w:r w:rsidRPr="002C11F0">
                              <w:rPr>
                                <w:sz w:val="36"/>
                                <w:szCs w:val="36"/>
                              </w:rPr>
                              <w:t>Ökumenisches Angebot Fluntern</w:t>
                            </w:r>
                          </w:p>
                          <w:p w14:paraId="4C79A163" w14:textId="689534FB" w:rsidR="002C11F0" w:rsidRDefault="002C11F0" w:rsidP="002C11F0">
                            <w:pPr>
                              <w:pStyle w:val="-FrontTitelfett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 w:rsidRPr="002C11F0"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Do, 23.3. «Vom Glück in der Bibel»</w:t>
                            </w:r>
                          </w:p>
                          <w:p w14:paraId="3F1E74B9" w14:textId="7838B7D6" w:rsidR="002C11F0" w:rsidRDefault="002C11F0" w:rsidP="002C11F0">
                            <w:pPr>
                              <w:pStyle w:val="-FrontTitelfett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 xml:space="preserve">Do, 26.10. «Himmelsbräute. Das Kloster   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Oetenbach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32F17259" w14:textId="1359421B" w:rsidR="002C11F0" w:rsidRDefault="002C11F0" w:rsidP="002C11F0">
                            <w:pPr>
                              <w:pStyle w:val="-FrontTitelfett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Do, 07.12. Ökumenische Adventsfeier</w:t>
                            </w:r>
                          </w:p>
                          <w:p w14:paraId="6249C1D3" w14:textId="4CC81840" w:rsidR="002C11F0" w:rsidRDefault="002C11F0" w:rsidP="002C11F0">
                            <w:pPr>
                              <w:pStyle w:val="-FrontTitelfett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Jeweils 14.30 Uhr in der Alten Kirche Fluntern</w:t>
                            </w:r>
                          </w:p>
                          <w:p w14:paraId="33573C7F" w14:textId="404B7D82" w:rsidR="002C11F0" w:rsidRPr="002C11F0" w:rsidRDefault="002C11F0" w:rsidP="002C11F0">
                            <w:pPr>
                              <w:pStyle w:val="-FrontTitelfett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Info: Regina Angermann, 044 251 09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0031" id="Text Box 25" o:spid="_x0000_s1027" type="#_x0000_t202" style="position:absolute;margin-left:-91.5pt;margin-top:317.1pt;width:345.5pt;height:19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" filled="f" stroked="f">
                <o:lock v:ext="edit" aspectratio="t"/>
                <v:textbox>
                  <w:txbxContent>
                    <w:p w14:paraId="260FD05E" w14:textId="77777777" w:rsidR="002C11F0" w:rsidRDefault="007D5F0F" w:rsidP="002C11F0">
                      <w:pPr>
                        <w:pStyle w:val="-FrontTitel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202</w:t>
                      </w:r>
                      <w:r w:rsidR="002C11F0">
                        <w:rPr>
                          <w:sz w:val="52"/>
                          <w:szCs w:val="52"/>
                        </w:rPr>
                        <w:t>3</w:t>
                      </w:r>
                    </w:p>
                    <w:p w14:paraId="66C30046" w14:textId="1FEFC587" w:rsidR="00E474AF" w:rsidRDefault="00E10431" w:rsidP="002C11F0">
                      <w:pPr>
                        <w:pStyle w:val="-FrontTitel"/>
                        <w:rPr>
                          <w:sz w:val="36"/>
                          <w:szCs w:val="36"/>
                        </w:rPr>
                      </w:pPr>
                      <w:r w:rsidRPr="002C11F0">
                        <w:rPr>
                          <w:sz w:val="36"/>
                          <w:szCs w:val="36"/>
                        </w:rPr>
                        <w:t>Ökumenisches Angebot Fluntern</w:t>
                      </w:r>
                    </w:p>
                    <w:p w14:paraId="4C79A163" w14:textId="689534FB" w:rsidR="002C11F0" w:rsidRDefault="002C11F0" w:rsidP="002C11F0">
                      <w:pPr>
                        <w:pStyle w:val="-FrontTitelfett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 w:rsidRPr="002C11F0">
                        <w:rPr>
                          <w:b w:val="0"/>
                          <w:bCs/>
                          <w:sz w:val="32"/>
                          <w:szCs w:val="32"/>
                        </w:rPr>
                        <w:t>Do, 23.3. «Vom Glück in der Bibel»</w:t>
                      </w:r>
                    </w:p>
                    <w:p w14:paraId="3F1E74B9" w14:textId="7838B7D6" w:rsidR="002C11F0" w:rsidRDefault="002C11F0" w:rsidP="002C11F0">
                      <w:pPr>
                        <w:pStyle w:val="-FrontTitelfett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  <w:sz w:val="32"/>
                          <w:szCs w:val="32"/>
                        </w:rPr>
                        <w:t xml:space="preserve">Do, 26.10. «Himmelsbräute. Das Kloster    </w:t>
                      </w:r>
                      <w:proofErr w:type="spellStart"/>
                      <w:r>
                        <w:rPr>
                          <w:b w:val="0"/>
                          <w:bCs/>
                          <w:sz w:val="32"/>
                          <w:szCs w:val="32"/>
                        </w:rPr>
                        <w:t>Oetenbach</w:t>
                      </w:r>
                      <w:proofErr w:type="spellEnd"/>
                      <w:r>
                        <w:rPr>
                          <w:b w:val="0"/>
                          <w:bCs/>
                          <w:sz w:val="32"/>
                          <w:szCs w:val="32"/>
                        </w:rPr>
                        <w:t>»</w:t>
                      </w:r>
                    </w:p>
                    <w:p w14:paraId="32F17259" w14:textId="1359421B" w:rsidR="002C11F0" w:rsidRDefault="002C11F0" w:rsidP="002C11F0">
                      <w:pPr>
                        <w:pStyle w:val="-FrontTitelfett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  <w:sz w:val="32"/>
                          <w:szCs w:val="32"/>
                        </w:rPr>
                        <w:t>Do, 07.12. Ökumenische Adventsfeier</w:t>
                      </w:r>
                    </w:p>
                    <w:p w14:paraId="6249C1D3" w14:textId="4CC81840" w:rsidR="002C11F0" w:rsidRDefault="002C11F0" w:rsidP="002C11F0">
                      <w:pPr>
                        <w:pStyle w:val="-FrontTitelfett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  <w:sz w:val="32"/>
                          <w:szCs w:val="32"/>
                        </w:rPr>
                        <w:t>Jeweils 14.30 Uhr in der Alten Kirche Fluntern</w:t>
                      </w:r>
                    </w:p>
                    <w:p w14:paraId="33573C7F" w14:textId="404B7D82" w:rsidR="002C11F0" w:rsidRPr="002C11F0" w:rsidRDefault="002C11F0" w:rsidP="002C11F0">
                      <w:pPr>
                        <w:pStyle w:val="-FrontTitelfett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  <w:sz w:val="32"/>
                          <w:szCs w:val="32"/>
                        </w:rPr>
                        <w:t>Info: Regina Angermann, 044 251 09 37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 wp14:anchorId="66C30033" wp14:editId="7C8F4CC3">
                <wp:simplePos x="0" y="0"/>
                <wp:positionH relativeFrom="page">
                  <wp:posOffset>-50800</wp:posOffset>
                </wp:positionH>
                <wp:positionV relativeFrom="margin">
                  <wp:posOffset>4446270</wp:posOffset>
                </wp:positionV>
                <wp:extent cx="5524500" cy="2513965"/>
                <wp:effectExtent l="0" t="0" r="0" b="635"/>
                <wp:wrapNone/>
                <wp:docPr id="4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0" cy="2513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79BC"/>
                            </a:gs>
                            <a:gs pos="100000">
                              <a:srgbClr val="0079B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4152" id="Rectangle 23" o:spid="_x0000_s1026" style="position:absolute;margin-left:-4pt;margin-top:350.1pt;width:435pt;height:19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" fillcolor="#0079bc" stroked="f" strokecolor="#f2f2f2" strokeweight="3pt">
                <v:fill color2="#0079bc" focus="100%" type="gradient"/>
                <v:shadow color="#243f60" opacity=".5" offset="1pt"/>
                <o:lock v:ext="edit" aspectratio="t"/>
                <w10:wrap anchorx="page" anchory="margin"/>
                <w10:anchorlock/>
              </v:rect>
            </w:pict>
          </mc:Fallback>
        </mc:AlternateContent>
      </w:r>
    </w:p>
    <w:p w14:paraId="28A169F1" w14:textId="7D650238" w:rsidR="007D5F0F" w:rsidRPr="007D5F0F" w:rsidRDefault="007F0397" w:rsidP="007D5F0F">
      <w:r>
        <w:rPr>
          <w:noProof/>
        </w:rPr>
        <w:drawing>
          <wp:anchor distT="0" distB="0" distL="114300" distR="114300" simplePos="0" relativeHeight="251655680" behindDoc="1" locked="0" layoutInCell="1" allowOverlap="1" wp14:anchorId="4F9B86F7" wp14:editId="31DF2C49">
            <wp:simplePos x="0" y="0"/>
            <wp:positionH relativeFrom="column">
              <wp:posOffset>-1517650</wp:posOffset>
            </wp:positionH>
            <wp:positionV relativeFrom="paragraph">
              <wp:posOffset>338455</wp:posOffset>
            </wp:positionV>
            <wp:extent cx="5347970" cy="3784600"/>
            <wp:effectExtent l="0" t="0" r="5080" b="6350"/>
            <wp:wrapNone/>
            <wp:docPr id="7" name="Grafik 7" descr="Ein Bild, das Person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Person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15E1" w14:textId="13995BD7" w:rsidR="007D5F0F" w:rsidRPr="007D5F0F" w:rsidRDefault="007D5F0F" w:rsidP="007D5F0F"/>
    <w:p w14:paraId="7CD4DBAB" w14:textId="5B480A66" w:rsidR="007D5F0F" w:rsidRPr="007D5F0F" w:rsidRDefault="007D5F0F" w:rsidP="007D5F0F"/>
    <w:p w14:paraId="4276ABE7" w14:textId="26322EE9" w:rsidR="007D5F0F" w:rsidRPr="007D5F0F" w:rsidRDefault="007D5F0F" w:rsidP="007D5F0F"/>
    <w:p w14:paraId="650D9E36" w14:textId="15391F91" w:rsidR="007D5F0F" w:rsidRPr="007D5F0F" w:rsidRDefault="007D5F0F" w:rsidP="007D5F0F"/>
    <w:p w14:paraId="6CF447E8" w14:textId="23F9F06A" w:rsidR="007D5F0F" w:rsidRDefault="007D5F0F" w:rsidP="007D5F0F">
      <w:pPr>
        <w:tabs>
          <w:tab w:val="left" w:pos="1180"/>
        </w:tabs>
      </w:pPr>
      <w:r>
        <w:tab/>
      </w:r>
    </w:p>
    <w:p w14:paraId="66C3002C" w14:textId="484C2F3E" w:rsidR="00D00CDB" w:rsidRPr="00D755F5" w:rsidRDefault="007D5F0F" w:rsidP="00D755F5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6C3002D" wp14:editId="6FA06C98">
                <wp:simplePos x="0" y="0"/>
                <wp:positionH relativeFrom="page">
                  <wp:posOffset>-2317750</wp:posOffset>
                </wp:positionH>
                <wp:positionV relativeFrom="page">
                  <wp:posOffset>4667250</wp:posOffset>
                </wp:positionV>
                <wp:extent cx="7679690" cy="1358900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79690" cy="1358900"/>
                        </a:xfrm>
                        <a:prstGeom prst="rect">
                          <a:avLst/>
                        </a:prstGeom>
                        <a:solidFill>
                          <a:srgbClr val="0079BC">
                            <a:alpha val="49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83420" id="Rectangle 24" o:spid="_x0000_s1026" style="position:absolute;margin-left:-182.5pt;margin-top:367.5pt;width:604.7pt;height:10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" fillcolor="#0079bc" stroked="f" strokecolor="#f2f2f2" strokeweight="3pt">
                <v:fill opacity="32125f"/>
                <v:shadow color="#243f60" opacity=".5" offset="1pt"/>
                <o:lock v:ext="edit" aspectratio="t"/>
                <w10:wrap anchorx="page" anchory="page"/>
              </v:rect>
            </w:pict>
          </mc:Fallback>
        </mc:AlternateContent>
      </w:r>
      <w:r w:rsidR="00107BA8" w:rsidRPr="007D5F0F">
        <w:br w:type="page"/>
      </w:r>
      <w:r w:rsidR="002C0D8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30037" wp14:editId="52DE9A67">
                <wp:simplePos x="0" y="0"/>
                <wp:positionH relativeFrom="page">
                  <wp:posOffset>762000</wp:posOffset>
                </wp:positionH>
                <wp:positionV relativeFrom="page">
                  <wp:posOffset>1079500</wp:posOffset>
                </wp:positionV>
                <wp:extent cx="3959860" cy="6111875"/>
                <wp:effectExtent l="0" t="0" r="254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111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84394" w14:textId="77777777" w:rsidR="00312767" w:rsidRDefault="00312767" w:rsidP="00D755F5">
                            <w:pPr>
                              <w:pStyle w:val="-RckseiteFliesstext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66C30056" w14:textId="1F19AB57" w:rsidR="00E10431" w:rsidRPr="00B077CF" w:rsidRDefault="00E10431" w:rsidP="00B077CF">
                            <w:pPr>
                              <w:pStyle w:val="-RckseiteFliesstext"/>
                              <w:ind w:left="0"/>
                              <w:rPr>
                                <w:b/>
                                <w:b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58189F3E" w14:textId="1B56B725" w:rsidR="008638F6" w:rsidRPr="007D5F0F" w:rsidRDefault="008638F6" w:rsidP="00FF32DE">
                            <w:pPr>
                              <w:pStyle w:val="-RckseiteFliess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77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1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Donnerstag</w:t>
                            </w:r>
                            <w:r w:rsidRPr="00B077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C11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23. März, </w:t>
                            </w:r>
                            <w:r w:rsidRPr="00B077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14.30 Uhr</w:t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11F0">
                              <w:rPr>
                                <w:sz w:val="24"/>
                                <w:szCs w:val="24"/>
                              </w:rPr>
                              <w:t>«Vom Glück in der Bibel» Daniel Maier</w:t>
                            </w:r>
                          </w:p>
                          <w:p w14:paraId="244C91FF" w14:textId="3721F1C8" w:rsidR="008638F6" w:rsidRPr="007D5F0F" w:rsidRDefault="008638F6" w:rsidP="00FF32DE">
                            <w:pPr>
                              <w:pStyle w:val="-RckseiteFliess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D5F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77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Donnerstag, </w:t>
                            </w:r>
                            <w:r w:rsidR="002C11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26. Oktober</w:t>
                            </w:r>
                            <w:r w:rsidRPr="00B077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14.30 Uhr</w:t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C11F0">
                              <w:rPr>
                                <w:sz w:val="24"/>
                                <w:szCs w:val="24"/>
                              </w:rPr>
                              <w:t xml:space="preserve">«Himmelsbräute. Das Kloster </w:t>
                            </w:r>
                            <w:proofErr w:type="spellStart"/>
                            <w:r w:rsidR="002C11F0">
                              <w:rPr>
                                <w:sz w:val="24"/>
                                <w:szCs w:val="24"/>
                              </w:rPr>
                              <w:t>Oetenbach</w:t>
                            </w:r>
                            <w:proofErr w:type="spellEnd"/>
                            <w:r w:rsidR="002C11F0">
                              <w:rPr>
                                <w:sz w:val="24"/>
                                <w:szCs w:val="24"/>
                              </w:rPr>
                              <w:t>» M. Bless</w:t>
                            </w:r>
                          </w:p>
                          <w:p w14:paraId="279A6C9F" w14:textId="2C3D75E1" w:rsidR="007D5F0F" w:rsidRPr="007D5F0F" w:rsidRDefault="007D5F0F" w:rsidP="00FF32DE">
                            <w:pPr>
                              <w:pStyle w:val="-RckseiteFliess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077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Donnerstag, </w:t>
                            </w:r>
                            <w:r w:rsidR="007664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B077C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Dezember, 14.30 Uhr</w:t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077C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D5F0F">
                              <w:rPr>
                                <w:sz w:val="24"/>
                                <w:szCs w:val="24"/>
                              </w:rPr>
                              <w:t>Ökumenische Adventsfeier in der Alten Kirche Fluntern</w:t>
                            </w:r>
                          </w:p>
                          <w:p w14:paraId="6DF8B241" w14:textId="1D504015" w:rsidR="008638F6" w:rsidRDefault="008638F6" w:rsidP="00FF32DE">
                            <w:pPr>
                              <w:pStyle w:val="-RckseiteFliesstext"/>
                              <w:spacing w:line="240" w:lineRule="auto"/>
                            </w:pPr>
                          </w:p>
                          <w:p w14:paraId="3E0FFC3D" w14:textId="77777777" w:rsidR="008638F6" w:rsidRDefault="008638F6" w:rsidP="00FF32DE">
                            <w:pPr>
                              <w:pStyle w:val="-RckseiteFliesstext"/>
                              <w:spacing w:line="240" w:lineRule="auto"/>
                            </w:pPr>
                          </w:p>
                          <w:p w14:paraId="020C2F5C" w14:textId="77777777" w:rsidR="008638F6" w:rsidRDefault="008638F6" w:rsidP="00FF32DE">
                            <w:pPr>
                              <w:pStyle w:val="-RckseiteFliesstext"/>
                              <w:spacing w:line="276" w:lineRule="auto"/>
                            </w:pPr>
                          </w:p>
                          <w:p w14:paraId="77B18D5E" w14:textId="77777777" w:rsidR="00B077CF" w:rsidRDefault="00B077CF" w:rsidP="00FF32DE">
                            <w:pPr>
                              <w:pStyle w:val="-RckseiteFliesstext"/>
                            </w:pPr>
                          </w:p>
                          <w:p w14:paraId="39B65876" w14:textId="77777777" w:rsidR="00B077CF" w:rsidRDefault="00B077CF" w:rsidP="00FF32DE">
                            <w:pPr>
                              <w:pStyle w:val="-RckseiteFliesstext"/>
                            </w:pPr>
                          </w:p>
                          <w:p w14:paraId="4D48129C" w14:textId="77777777" w:rsidR="007664EE" w:rsidRDefault="007664EE" w:rsidP="00FF32DE">
                            <w:pPr>
                              <w:pStyle w:val="-RckseiteFliesstext"/>
                            </w:pPr>
                          </w:p>
                          <w:p w14:paraId="295280ED" w14:textId="77777777" w:rsidR="007664EE" w:rsidRDefault="007664EE" w:rsidP="00FF32DE">
                            <w:pPr>
                              <w:pStyle w:val="-RckseiteFliesstext"/>
                            </w:pPr>
                          </w:p>
                          <w:p w14:paraId="0241C419" w14:textId="77777777" w:rsidR="007664EE" w:rsidRDefault="007664EE" w:rsidP="00FF32DE">
                            <w:pPr>
                              <w:pStyle w:val="-RckseiteFliesstext"/>
                            </w:pPr>
                          </w:p>
                          <w:p w14:paraId="7124E4B2" w14:textId="77777777" w:rsidR="007664EE" w:rsidRDefault="007664EE" w:rsidP="00FF32DE">
                            <w:pPr>
                              <w:pStyle w:val="-RckseiteFliesstext"/>
                            </w:pPr>
                          </w:p>
                          <w:p w14:paraId="3DA98F0E" w14:textId="300CABBB" w:rsidR="00B077CF" w:rsidRDefault="00B077CF" w:rsidP="00FF32DE">
                            <w:pPr>
                              <w:pStyle w:val="-RckseiteFliesstext"/>
                            </w:pPr>
                            <w:r>
                              <w:t xml:space="preserve">Gisela Tschudin, Pfarreibeauftragte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</w:p>
                          <w:p w14:paraId="17884F19" w14:textId="528B49C6" w:rsidR="00B077CF" w:rsidRDefault="00B077CF" w:rsidP="00FF32DE">
                            <w:pPr>
                              <w:pStyle w:val="-RckseiteFliesstext"/>
                              <w:jc w:val="left"/>
                            </w:pPr>
                            <w:r>
                              <w:t>Römisch-katholisches Pfarramt St. Martin</w:t>
                            </w:r>
                            <w:r w:rsidR="00FF32DE">
                              <w:t xml:space="preserve">                            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Krähbühlstrasse</w:t>
                            </w:r>
                            <w:proofErr w:type="spellEnd"/>
                            <w:r>
                              <w:t xml:space="preserve"> 50, 8044 Zürich</w:t>
                            </w:r>
                            <w:r w:rsidR="00FF32DE">
                              <w:t>,</w:t>
                            </w:r>
                            <w:r>
                              <w:t xml:space="preserve"> Telefon: 044 251 55 33</w:t>
                            </w:r>
                          </w:p>
                          <w:p w14:paraId="744322B3" w14:textId="2B42E05C" w:rsidR="00B077CF" w:rsidRDefault="00B077CF" w:rsidP="00FF32DE">
                            <w:pPr>
                              <w:pStyle w:val="-RckseiteFliesstext"/>
                            </w:pPr>
                            <w:r>
                              <w:t>Regina Angermann, Sozialdiakonin</w:t>
                            </w:r>
                          </w:p>
                          <w:p w14:paraId="3FA5F2C7" w14:textId="1AA1F6F1" w:rsidR="00B077CF" w:rsidRDefault="00B077CF" w:rsidP="00FF32DE">
                            <w:pPr>
                              <w:pStyle w:val="-RckseiteFliesstext"/>
                              <w:jc w:val="left"/>
                            </w:pPr>
                            <w:r>
                              <w:t>Reformierte Kirchgemeinde Zürich, KK 7_</w:t>
                            </w:r>
                            <w:proofErr w:type="gramStart"/>
                            <w:r>
                              <w:t xml:space="preserve">8, </w:t>
                            </w:r>
                            <w:r w:rsidR="00FF32DE">
                              <w:t xml:space="preserve">  </w:t>
                            </w:r>
                            <w:proofErr w:type="gramEnd"/>
                            <w:r w:rsidR="00FF32DE">
                              <w:t xml:space="preserve">                                       </w:t>
                            </w:r>
                            <w:r>
                              <w:t>Gloriastrasse 98</w:t>
                            </w:r>
                            <w:r w:rsidR="00FF32DE">
                              <w:t>,</w:t>
                            </w:r>
                            <w:r>
                              <w:t xml:space="preserve"> 8044 Zürich, 044 251 09 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0037" id="Textfeld 2" o:spid="_x0000_s1028" type="#_x0000_t202" style="position:absolute;margin-left:60pt;margin-top:85pt;width:311.8pt;height:4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" fillcolor="white [3212]" stroked="f">
                <v:textbox>
                  <w:txbxContent>
                    <w:p w14:paraId="5B484394" w14:textId="77777777" w:rsidR="00312767" w:rsidRDefault="00312767" w:rsidP="00D755F5">
                      <w:pPr>
                        <w:pStyle w:val="-RckseiteFliesstext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</w:rPr>
                      </w:pPr>
                    </w:p>
                    <w:p w14:paraId="66C30056" w14:textId="1F19AB57" w:rsidR="00E10431" w:rsidRPr="00B077CF" w:rsidRDefault="00E10431" w:rsidP="00B077CF">
                      <w:pPr>
                        <w:pStyle w:val="-RckseiteFliesstext"/>
                        <w:ind w:left="0"/>
                        <w:rPr>
                          <w:b/>
                          <w:bCs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14:paraId="58189F3E" w14:textId="1B56B725" w:rsidR="008638F6" w:rsidRPr="007D5F0F" w:rsidRDefault="008638F6" w:rsidP="00FF32DE">
                      <w:pPr>
                        <w:pStyle w:val="-RckseiteFliess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077C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11F0">
                        <w:rPr>
                          <w:b/>
                          <w:bCs/>
                          <w:sz w:val="24"/>
                          <w:szCs w:val="24"/>
                        </w:rPr>
                        <w:t>Donnerstag</w:t>
                      </w:r>
                      <w:r w:rsidRPr="00B077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2C11F0">
                        <w:rPr>
                          <w:b/>
                          <w:bCs/>
                          <w:sz w:val="24"/>
                          <w:szCs w:val="24"/>
                        </w:rPr>
                        <w:t xml:space="preserve">23. März, </w:t>
                      </w:r>
                      <w:r w:rsidRPr="00B077CF">
                        <w:rPr>
                          <w:b/>
                          <w:bCs/>
                          <w:sz w:val="24"/>
                          <w:szCs w:val="24"/>
                        </w:rPr>
                        <w:t>14.30 Uhr</w:t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="002C11F0">
                        <w:rPr>
                          <w:sz w:val="24"/>
                          <w:szCs w:val="24"/>
                        </w:rPr>
                        <w:t>«Vom Glück in der Bibel» Daniel Maier</w:t>
                      </w:r>
                    </w:p>
                    <w:p w14:paraId="244C91FF" w14:textId="3721F1C8" w:rsidR="008638F6" w:rsidRPr="007D5F0F" w:rsidRDefault="008638F6" w:rsidP="00FF32DE">
                      <w:pPr>
                        <w:pStyle w:val="-RckseiteFliess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D5F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077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Donnerstag, </w:t>
                      </w:r>
                      <w:r w:rsidR="002C11F0">
                        <w:rPr>
                          <w:b/>
                          <w:bCs/>
                          <w:sz w:val="24"/>
                          <w:szCs w:val="24"/>
                        </w:rPr>
                        <w:t>26. Oktober</w:t>
                      </w:r>
                      <w:r w:rsidRPr="00B077CF">
                        <w:rPr>
                          <w:b/>
                          <w:bCs/>
                          <w:sz w:val="24"/>
                          <w:szCs w:val="24"/>
                        </w:rPr>
                        <w:t>, 14.30 Uhr</w:t>
                      </w:r>
                      <w:r w:rsidRPr="007D5F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="002C11F0">
                        <w:rPr>
                          <w:sz w:val="24"/>
                          <w:szCs w:val="24"/>
                        </w:rPr>
                        <w:t xml:space="preserve">«Himmelsbräute. Das Kloster </w:t>
                      </w:r>
                      <w:proofErr w:type="spellStart"/>
                      <w:r w:rsidR="002C11F0">
                        <w:rPr>
                          <w:sz w:val="24"/>
                          <w:szCs w:val="24"/>
                        </w:rPr>
                        <w:t>Oetenbach</w:t>
                      </w:r>
                      <w:proofErr w:type="spellEnd"/>
                      <w:r w:rsidR="002C11F0">
                        <w:rPr>
                          <w:sz w:val="24"/>
                          <w:szCs w:val="24"/>
                        </w:rPr>
                        <w:t>» M. Bless</w:t>
                      </w:r>
                    </w:p>
                    <w:p w14:paraId="279A6C9F" w14:textId="2C3D75E1" w:rsidR="007D5F0F" w:rsidRPr="007D5F0F" w:rsidRDefault="007D5F0F" w:rsidP="00FF32DE">
                      <w:pPr>
                        <w:pStyle w:val="-RckseiteFliess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B077CF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Donnerstag, </w:t>
                      </w:r>
                      <w:r w:rsidR="007664EE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B077CF">
                        <w:rPr>
                          <w:b/>
                          <w:bCs/>
                          <w:sz w:val="24"/>
                          <w:szCs w:val="24"/>
                        </w:rPr>
                        <w:t>. Dezember, 14.30 Uhr</w:t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Pr="007D5F0F">
                        <w:rPr>
                          <w:sz w:val="24"/>
                          <w:szCs w:val="24"/>
                        </w:rPr>
                        <w:tab/>
                      </w:r>
                      <w:r w:rsidR="00B077CF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7D5F0F">
                        <w:rPr>
                          <w:sz w:val="24"/>
                          <w:szCs w:val="24"/>
                        </w:rPr>
                        <w:t>Ökumenische Adventsfeier in der Alten Kirche Fluntern</w:t>
                      </w:r>
                    </w:p>
                    <w:p w14:paraId="6DF8B241" w14:textId="1D504015" w:rsidR="008638F6" w:rsidRDefault="008638F6" w:rsidP="00FF32DE">
                      <w:pPr>
                        <w:pStyle w:val="-RckseiteFliesstext"/>
                        <w:spacing w:line="240" w:lineRule="auto"/>
                      </w:pPr>
                    </w:p>
                    <w:p w14:paraId="3E0FFC3D" w14:textId="77777777" w:rsidR="008638F6" w:rsidRDefault="008638F6" w:rsidP="00FF32DE">
                      <w:pPr>
                        <w:pStyle w:val="-RckseiteFliesstext"/>
                        <w:spacing w:line="240" w:lineRule="auto"/>
                      </w:pPr>
                    </w:p>
                    <w:p w14:paraId="020C2F5C" w14:textId="77777777" w:rsidR="008638F6" w:rsidRDefault="008638F6" w:rsidP="00FF32DE">
                      <w:pPr>
                        <w:pStyle w:val="-RckseiteFliesstext"/>
                        <w:spacing w:line="276" w:lineRule="auto"/>
                      </w:pPr>
                    </w:p>
                    <w:p w14:paraId="77B18D5E" w14:textId="77777777" w:rsidR="00B077CF" w:rsidRDefault="00B077CF" w:rsidP="00FF32DE">
                      <w:pPr>
                        <w:pStyle w:val="-RckseiteFliesstext"/>
                      </w:pPr>
                    </w:p>
                    <w:p w14:paraId="39B65876" w14:textId="77777777" w:rsidR="00B077CF" w:rsidRDefault="00B077CF" w:rsidP="00FF32DE">
                      <w:pPr>
                        <w:pStyle w:val="-RckseiteFliesstext"/>
                      </w:pPr>
                    </w:p>
                    <w:p w14:paraId="4D48129C" w14:textId="77777777" w:rsidR="007664EE" w:rsidRDefault="007664EE" w:rsidP="00FF32DE">
                      <w:pPr>
                        <w:pStyle w:val="-RckseiteFliesstext"/>
                      </w:pPr>
                    </w:p>
                    <w:p w14:paraId="295280ED" w14:textId="77777777" w:rsidR="007664EE" w:rsidRDefault="007664EE" w:rsidP="00FF32DE">
                      <w:pPr>
                        <w:pStyle w:val="-RckseiteFliesstext"/>
                      </w:pPr>
                    </w:p>
                    <w:p w14:paraId="0241C419" w14:textId="77777777" w:rsidR="007664EE" w:rsidRDefault="007664EE" w:rsidP="00FF32DE">
                      <w:pPr>
                        <w:pStyle w:val="-RckseiteFliesstext"/>
                      </w:pPr>
                    </w:p>
                    <w:p w14:paraId="7124E4B2" w14:textId="77777777" w:rsidR="007664EE" w:rsidRDefault="007664EE" w:rsidP="00FF32DE">
                      <w:pPr>
                        <w:pStyle w:val="-RckseiteFliesstext"/>
                      </w:pPr>
                    </w:p>
                    <w:p w14:paraId="3DA98F0E" w14:textId="300CABBB" w:rsidR="00B077CF" w:rsidRDefault="00B077CF" w:rsidP="00FF32DE">
                      <w:pPr>
                        <w:pStyle w:val="-RckseiteFliesstext"/>
                      </w:pPr>
                      <w:r>
                        <w:t xml:space="preserve">Gisela Tschudin, Pfarreibeauftragte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</w:p>
                    <w:p w14:paraId="17884F19" w14:textId="528B49C6" w:rsidR="00B077CF" w:rsidRDefault="00B077CF" w:rsidP="00FF32DE">
                      <w:pPr>
                        <w:pStyle w:val="-RckseiteFliesstext"/>
                        <w:jc w:val="left"/>
                      </w:pPr>
                      <w:r>
                        <w:t>Römisch-katholisches Pfarramt St. Martin</w:t>
                      </w:r>
                      <w:r w:rsidR="00FF32DE">
                        <w:t xml:space="preserve">                                            </w:t>
                      </w:r>
                      <w:r>
                        <w:t xml:space="preserve"> </w:t>
                      </w:r>
                      <w:proofErr w:type="spellStart"/>
                      <w:r>
                        <w:t>Krähbühlstrasse</w:t>
                      </w:r>
                      <w:proofErr w:type="spellEnd"/>
                      <w:r>
                        <w:t xml:space="preserve"> 50, 8044 Zürich</w:t>
                      </w:r>
                      <w:r w:rsidR="00FF32DE">
                        <w:t>,</w:t>
                      </w:r>
                      <w:r>
                        <w:t xml:space="preserve"> Telefon: 044 251 55 33</w:t>
                      </w:r>
                    </w:p>
                    <w:p w14:paraId="744322B3" w14:textId="2B42E05C" w:rsidR="00B077CF" w:rsidRDefault="00B077CF" w:rsidP="00FF32DE">
                      <w:pPr>
                        <w:pStyle w:val="-RckseiteFliesstext"/>
                      </w:pPr>
                      <w:r>
                        <w:t>Regina Angermann, Sozialdiakonin</w:t>
                      </w:r>
                    </w:p>
                    <w:p w14:paraId="3FA5F2C7" w14:textId="1AA1F6F1" w:rsidR="00B077CF" w:rsidRDefault="00B077CF" w:rsidP="00FF32DE">
                      <w:pPr>
                        <w:pStyle w:val="-RckseiteFliesstext"/>
                        <w:jc w:val="left"/>
                      </w:pPr>
                      <w:r>
                        <w:t>Reformierte Kirchgemeinde Zürich, KK 7_</w:t>
                      </w:r>
                      <w:proofErr w:type="gramStart"/>
                      <w:r>
                        <w:t xml:space="preserve">8, </w:t>
                      </w:r>
                      <w:r w:rsidR="00FF32DE">
                        <w:t xml:space="preserve">  </w:t>
                      </w:r>
                      <w:proofErr w:type="gramEnd"/>
                      <w:r w:rsidR="00FF32DE">
                        <w:t xml:space="preserve">                                       </w:t>
                      </w:r>
                      <w:r>
                        <w:t>Gloriastrasse 98</w:t>
                      </w:r>
                      <w:r w:rsidR="00FF32DE">
                        <w:t>,</w:t>
                      </w:r>
                      <w:r>
                        <w:t xml:space="preserve"> 8044 Zürich, 044 251 09 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0CDB" w:rsidRPr="00D755F5" w:rsidSect="00A44E71">
      <w:headerReference w:type="default" r:id="rId9"/>
      <w:headerReference w:type="first" r:id="rId10"/>
      <w:pgSz w:w="8391" w:h="11907" w:code="11"/>
      <w:pgMar w:top="1134" w:right="284" w:bottom="1134" w:left="2410" w:header="709" w:footer="0" w:gutter="0"/>
      <w:cols w:space="15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003B" w14:textId="77777777" w:rsidR="0051071C" w:rsidRDefault="0051071C" w:rsidP="00606861">
      <w:pPr>
        <w:spacing w:after="0" w:line="240" w:lineRule="auto"/>
      </w:pPr>
      <w:r>
        <w:separator/>
      </w:r>
    </w:p>
  </w:endnote>
  <w:endnote w:type="continuationSeparator" w:id="0">
    <w:p w14:paraId="66C3003C" w14:textId="77777777" w:rsidR="0051071C" w:rsidRDefault="0051071C" w:rsidP="006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0039" w14:textId="77777777" w:rsidR="0051071C" w:rsidRDefault="0051071C" w:rsidP="00606861">
      <w:pPr>
        <w:spacing w:after="0" w:line="240" w:lineRule="auto"/>
      </w:pPr>
      <w:r>
        <w:separator/>
      </w:r>
    </w:p>
  </w:footnote>
  <w:footnote w:type="continuationSeparator" w:id="0">
    <w:p w14:paraId="66C3003A" w14:textId="77777777" w:rsidR="0051071C" w:rsidRDefault="0051071C" w:rsidP="0060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03D" w14:textId="77777777" w:rsidR="00E474AF" w:rsidRDefault="00406676" w:rsidP="00FE769F">
    <w:pPr>
      <w:tabs>
        <w:tab w:val="right" w:pos="7797"/>
      </w:tabs>
    </w:pPr>
    <w:r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66C3003F" wp14:editId="66C30040">
          <wp:simplePos x="0" y="0"/>
          <wp:positionH relativeFrom="page">
            <wp:posOffset>322580</wp:posOffset>
          </wp:positionH>
          <wp:positionV relativeFrom="page">
            <wp:posOffset>400685</wp:posOffset>
          </wp:positionV>
          <wp:extent cx="1986915" cy="343535"/>
          <wp:effectExtent l="1905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H_Fluntern_RGB_600dpi.png"/>
                  <pic:cNvPicPr/>
                </pic:nvPicPr>
                <pic:blipFill>
                  <a:blip r:embed="rId1"/>
                  <a:srcRect l="4054" t="15215" r="5067" b="22823"/>
                  <a:stretch>
                    <a:fillRect/>
                  </a:stretch>
                </pic:blipFill>
                <pic:spPr>
                  <a:xfrm>
                    <a:off x="0" y="0"/>
                    <a:ext cx="198691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B82">
      <w:rPr>
        <w:noProof/>
        <w:lang w:val="de-DE"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03E" w14:textId="77777777" w:rsidR="005C270C" w:rsidRDefault="006F5DDC">
    <w:pPr>
      <w:pStyle w:val="Kopfzeile"/>
    </w:pPr>
    <w:r w:rsidRPr="006F5DDC"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66C30041" wp14:editId="66C30042">
          <wp:simplePos x="0" y="0"/>
          <wp:positionH relativeFrom="page">
            <wp:posOffset>322580</wp:posOffset>
          </wp:positionH>
          <wp:positionV relativeFrom="page">
            <wp:posOffset>403860</wp:posOffset>
          </wp:positionV>
          <wp:extent cx="1986915" cy="343535"/>
          <wp:effectExtent l="19050" t="0" r="0" b="0"/>
          <wp:wrapNone/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H_Fluntern_RGB_600dpi.png"/>
                  <pic:cNvPicPr/>
                </pic:nvPicPr>
                <pic:blipFill>
                  <a:blip r:embed="rId1"/>
                  <a:srcRect l="4054" t="15215" r="5067" b="22823"/>
                  <a:stretch>
                    <a:fillRect/>
                  </a:stretch>
                </pic:blipFill>
                <pic:spPr>
                  <a:xfrm>
                    <a:off x="0" y="0"/>
                    <a:ext cx="198691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DD4C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A43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F6B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70E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7046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 style="mso-wrap-style:none;mso-width-percent:400;mso-width-relative:margin;mso-height-relative:margin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31"/>
    <w:rsid w:val="000477DB"/>
    <w:rsid w:val="00052B44"/>
    <w:rsid w:val="00057CB7"/>
    <w:rsid w:val="00070B2D"/>
    <w:rsid w:val="000B630B"/>
    <w:rsid w:val="00107BA8"/>
    <w:rsid w:val="0011494B"/>
    <w:rsid w:val="001447C6"/>
    <w:rsid w:val="00177787"/>
    <w:rsid w:val="00182670"/>
    <w:rsid w:val="00190314"/>
    <w:rsid w:val="001974CE"/>
    <w:rsid w:val="00197D0C"/>
    <w:rsid w:val="001A0718"/>
    <w:rsid w:val="001A5E91"/>
    <w:rsid w:val="001F0D3C"/>
    <w:rsid w:val="00200632"/>
    <w:rsid w:val="002054C8"/>
    <w:rsid w:val="002B54DC"/>
    <w:rsid w:val="002C0D81"/>
    <w:rsid w:val="002C11F0"/>
    <w:rsid w:val="00312767"/>
    <w:rsid w:val="00317B4C"/>
    <w:rsid w:val="00334F2A"/>
    <w:rsid w:val="003654B0"/>
    <w:rsid w:val="003C12C7"/>
    <w:rsid w:val="003F7FCF"/>
    <w:rsid w:val="00406676"/>
    <w:rsid w:val="00455699"/>
    <w:rsid w:val="00457439"/>
    <w:rsid w:val="00462D55"/>
    <w:rsid w:val="004B0E96"/>
    <w:rsid w:val="004C444A"/>
    <w:rsid w:val="004C7B0A"/>
    <w:rsid w:val="004F25F6"/>
    <w:rsid w:val="005042DD"/>
    <w:rsid w:val="0051071C"/>
    <w:rsid w:val="00511DC2"/>
    <w:rsid w:val="005266A7"/>
    <w:rsid w:val="005B296E"/>
    <w:rsid w:val="005B536F"/>
    <w:rsid w:val="005C270C"/>
    <w:rsid w:val="00606861"/>
    <w:rsid w:val="006126E2"/>
    <w:rsid w:val="00684B82"/>
    <w:rsid w:val="00696BF5"/>
    <w:rsid w:val="00696C9D"/>
    <w:rsid w:val="006A56A7"/>
    <w:rsid w:val="006B1021"/>
    <w:rsid w:val="006C4247"/>
    <w:rsid w:val="006D5185"/>
    <w:rsid w:val="006F151F"/>
    <w:rsid w:val="006F5DDC"/>
    <w:rsid w:val="00712343"/>
    <w:rsid w:val="0071745E"/>
    <w:rsid w:val="00731C0E"/>
    <w:rsid w:val="00742182"/>
    <w:rsid w:val="007664EE"/>
    <w:rsid w:val="0077674F"/>
    <w:rsid w:val="007D5F0F"/>
    <w:rsid w:val="007F0397"/>
    <w:rsid w:val="007F1568"/>
    <w:rsid w:val="008043FD"/>
    <w:rsid w:val="0081492A"/>
    <w:rsid w:val="00841C6B"/>
    <w:rsid w:val="00852D8B"/>
    <w:rsid w:val="008638F6"/>
    <w:rsid w:val="00874116"/>
    <w:rsid w:val="0087796D"/>
    <w:rsid w:val="008D0CBB"/>
    <w:rsid w:val="008E6ABB"/>
    <w:rsid w:val="0091560D"/>
    <w:rsid w:val="009422DC"/>
    <w:rsid w:val="009433D6"/>
    <w:rsid w:val="00944FDF"/>
    <w:rsid w:val="00991F1F"/>
    <w:rsid w:val="009946BD"/>
    <w:rsid w:val="009D61AE"/>
    <w:rsid w:val="009F352F"/>
    <w:rsid w:val="009F73C1"/>
    <w:rsid w:val="00A0211D"/>
    <w:rsid w:val="00A026E4"/>
    <w:rsid w:val="00A34B7D"/>
    <w:rsid w:val="00A44E71"/>
    <w:rsid w:val="00A60AD6"/>
    <w:rsid w:val="00AB08D1"/>
    <w:rsid w:val="00AC473A"/>
    <w:rsid w:val="00AD45C9"/>
    <w:rsid w:val="00AF1AE1"/>
    <w:rsid w:val="00B077CF"/>
    <w:rsid w:val="00B2251A"/>
    <w:rsid w:val="00B25A12"/>
    <w:rsid w:val="00B50432"/>
    <w:rsid w:val="00B95C1A"/>
    <w:rsid w:val="00BC5733"/>
    <w:rsid w:val="00BE4547"/>
    <w:rsid w:val="00CA4B33"/>
    <w:rsid w:val="00CE696B"/>
    <w:rsid w:val="00CF0229"/>
    <w:rsid w:val="00CF7631"/>
    <w:rsid w:val="00D00CDB"/>
    <w:rsid w:val="00D11A79"/>
    <w:rsid w:val="00D179F6"/>
    <w:rsid w:val="00D237FF"/>
    <w:rsid w:val="00D47F25"/>
    <w:rsid w:val="00D755F5"/>
    <w:rsid w:val="00D8146B"/>
    <w:rsid w:val="00D869A2"/>
    <w:rsid w:val="00DC0B61"/>
    <w:rsid w:val="00DF4470"/>
    <w:rsid w:val="00E10431"/>
    <w:rsid w:val="00E474AF"/>
    <w:rsid w:val="00E610C0"/>
    <w:rsid w:val="00E64B45"/>
    <w:rsid w:val="00E753BF"/>
    <w:rsid w:val="00E96821"/>
    <w:rsid w:val="00EB3CAD"/>
    <w:rsid w:val="00ED0A45"/>
    <w:rsid w:val="00F0224E"/>
    <w:rsid w:val="00F04959"/>
    <w:rsid w:val="00F12D36"/>
    <w:rsid w:val="00F41F4A"/>
    <w:rsid w:val="00F8447C"/>
    <w:rsid w:val="00FE5F5F"/>
    <w:rsid w:val="00FE769F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style="mso-wrap-style:none;mso-width-percent:400;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66C3002C"/>
  <w15:docId w15:val="{FBC7C68D-E856-4320-9AC2-F85B9E8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96821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B25A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FrontTitelfett">
    <w:name w:val="- Front Titel fett"/>
    <w:basedOn w:val="-FrontTitel"/>
    <w:rsid w:val="00E96821"/>
    <w:rPr>
      <w:b/>
    </w:rPr>
  </w:style>
  <w:style w:type="paragraph" w:customStyle="1" w:styleId="-RcksteiteTitelfett">
    <w:name w:val="- Rücksteite Titel fett"/>
    <w:basedOn w:val="Standard"/>
    <w:rsid w:val="000B630B"/>
    <w:pPr>
      <w:spacing w:after="0" w:line="240" w:lineRule="auto"/>
      <w:ind w:left="-57" w:right="57"/>
      <w:contextualSpacing/>
    </w:pPr>
    <w:rPr>
      <w:rFonts w:ascii="Arial" w:hAnsi="Arial" w:cs="Arial"/>
      <w:b/>
      <w:color w:val="0079BC"/>
      <w:sz w:val="60"/>
      <w:szCs w:val="60"/>
      <w:lang w:val="de-CH"/>
    </w:rPr>
  </w:style>
  <w:style w:type="paragraph" w:customStyle="1" w:styleId="-RckseiteTitel">
    <w:name w:val="- Rückseite Titel"/>
    <w:basedOn w:val="-RcksteiteTitelfett"/>
    <w:rsid w:val="000B630B"/>
    <w:rPr>
      <w:b w:val="0"/>
    </w:rPr>
  </w:style>
  <w:style w:type="paragraph" w:customStyle="1" w:styleId="-RckseiteUntertitel">
    <w:name w:val="- Rückseite Untertitel"/>
    <w:basedOn w:val="Standard"/>
    <w:rsid w:val="003C12C7"/>
    <w:pPr>
      <w:spacing w:before="360" w:after="60" w:line="240" w:lineRule="auto"/>
      <w:ind w:left="-57" w:right="57"/>
      <w:contextualSpacing/>
    </w:pPr>
    <w:rPr>
      <w:rFonts w:ascii="Arial" w:hAnsi="Arial" w:cs="Arial"/>
      <w:color w:val="0079BC"/>
      <w:sz w:val="32"/>
      <w:szCs w:val="32"/>
      <w:lang w:val="de-CH"/>
    </w:rPr>
  </w:style>
  <w:style w:type="paragraph" w:customStyle="1" w:styleId="-RckseiteFliesstext">
    <w:name w:val="- Rückseite Fliesstext"/>
    <w:basedOn w:val="Standard"/>
    <w:rsid w:val="008043FD"/>
    <w:pPr>
      <w:spacing w:line="240" w:lineRule="exact"/>
      <w:ind w:left="-57" w:right="57"/>
      <w:jc w:val="both"/>
    </w:pPr>
    <w:rPr>
      <w:rFonts w:ascii="Arial" w:hAnsi="Arial" w:cs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5699"/>
    <w:rPr>
      <w:rFonts w:ascii="Tahoma" w:hAnsi="Tahoma" w:cs="Tahoma"/>
      <w:sz w:val="16"/>
      <w:szCs w:val="16"/>
    </w:rPr>
  </w:style>
  <w:style w:type="paragraph" w:customStyle="1" w:styleId="-FrontTitel">
    <w:name w:val="- Front Titel"/>
    <w:basedOn w:val="Standard"/>
    <w:next w:val="-FrontTitelfett"/>
    <w:qFormat/>
    <w:rsid w:val="000B630B"/>
    <w:pPr>
      <w:tabs>
        <w:tab w:val="left" w:pos="-709"/>
      </w:tabs>
      <w:spacing w:line="240" w:lineRule="auto"/>
      <w:contextualSpacing/>
    </w:pPr>
    <w:rPr>
      <w:rFonts w:ascii="Arial" w:hAnsi="Arial" w:cs="Arial"/>
      <w:color w:val="FFFFFF"/>
      <w:sz w:val="56"/>
      <w:szCs w:val="56"/>
      <w:lang w:val="de-CH"/>
    </w:rPr>
  </w:style>
  <w:style w:type="paragraph" w:customStyle="1" w:styleId="-FrontUntertitel">
    <w:name w:val="- Front Untertitel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8"/>
      <w:szCs w:val="28"/>
      <w:lang w:val="de-CH"/>
    </w:rPr>
  </w:style>
  <w:style w:type="paragraph" w:customStyle="1" w:styleId="-FrontKurzinfo">
    <w:name w:val="- Front Kurzinfo"/>
    <w:basedOn w:val="Standard"/>
    <w:qFormat/>
    <w:rsid w:val="000B630B"/>
    <w:pPr>
      <w:tabs>
        <w:tab w:val="left" w:pos="-709"/>
      </w:tabs>
      <w:contextualSpacing/>
    </w:pPr>
    <w:rPr>
      <w:rFonts w:ascii="Arial" w:hAnsi="Arial" w:cs="Arial"/>
      <w:color w:val="FFFFFF"/>
      <w:sz w:val="20"/>
      <w:szCs w:val="20"/>
      <w:lang w:val="de-CH"/>
    </w:rPr>
  </w:style>
  <w:style w:type="character" w:customStyle="1" w:styleId="berschrift1Zchn">
    <w:name w:val="Überschrift 1 Zchn"/>
    <w:link w:val="berschrift1"/>
    <w:uiPriority w:val="9"/>
    <w:rsid w:val="00B25A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22D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422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22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Angermann\OneDrive%20-%20Ev.-ref.%20Kirchgemeinde%20Z&#252;rich\Dokumente\Flyer%20A5%20&#246;ku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6366-85B2-408A-98E8-27244E2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A5 ökum.dotx</Template>
  <TotalTime>0</TotalTime>
  <Pages>2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Medien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Angermann</dc:creator>
  <cp:lastModifiedBy>Diana Wanner</cp:lastModifiedBy>
  <cp:revision>2</cp:revision>
  <cp:lastPrinted>2022-12-21T17:31:00Z</cp:lastPrinted>
  <dcterms:created xsi:type="dcterms:W3CDTF">2022-12-30T10:14:00Z</dcterms:created>
  <dcterms:modified xsi:type="dcterms:W3CDTF">2022-12-30T10:14:00Z</dcterms:modified>
</cp:coreProperties>
</file>